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B6" w:rsidRPr="00A658D3" w:rsidRDefault="00434EB6" w:rsidP="00434EB6">
      <w:pPr>
        <w:pStyle w:val="NoSpacing"/>
        <w:jc w:val="center"/>
        <w:rPr>
          <w:rFonts w:ascii="Calisto MT" w:hAnsi="Calisto MT"/>
          <w:sz w:val="52"/>
          <w:szCs w:val="52"/>
          <w:u w:val="single"/>
        </w:rPr>
      </w:pPr>
      <w:r w:rsidRPr="00A658D3">
        <w:rPr>
          <w:rFonts w:ascii="Calisto MT" w:hAnsi="Calisto MT"/>
          <w:sz w:val="52"/>
          <w:szCs w:val="52"/>
          <w:u w:val="single"/>
        </w:rPr>
        <w:t>DAVID</w:t>
      </w:r>
    </w:p>
    <w:p w:rsidR="00434EB6" w:rsidRPr="00A658D3" w:rsidRDefault="00434EB6" w:rsidP="00434EB6">
      <w:pPr>
        <w:pStyle w:val="NoSpacing"/>
        <w:jc w:val="center"/>
        <w:rPr>
          <w:rFonts w:ascii="Calisto MT" w:hAnsi="Calisto MT"/>
        </w:rPr>
      </w:pPr>
      <w:r w:rsidRPr="00A658D3">
        <w:rPr>
          <w:rFonts w:ascii="Calisto MT" w:hAnsi="Calisto MT"/>
        </w:rPr>
        <w:t>A MAN AFTER GOD’S OWN HEART</w:t>
      </w:r>
    </w:p>
    <w:p w:rsidR="00434EB6" w:rsidRPr="00A658D3" w:rsidRDefault="00434EB6" w:rsidP="00434EB6">
      <w:pPr>
        <w:pStyle w:val="NoSpacing"/>
        <w:jc w:val="center"/>
        <w:rPr>
          <w:rFonts w:ascii="Calisto MT" w:hAnsi="Calisto MT"/>
          <w:szCs w:val="24"/>
        </w:rPr>
      </w:pPr>
      <w:r w:rsidRPr="00A658D3">
        <w:rPr>
          <w:rFonts w:ascii="Calisto MT" w:hAnsi="Calisto MT"/>
          <w:szCs w:val="24"/>
        </w:rPr>
        <w:t>Pastor’s Bible Study 2019</w:t>
      </w:r>
    </w:p>
    <w:p w:rsidR="00434EB6" w:rsidRDefault="00434EB6" w:rsidP="00434EB6">
      <w:pPr>
        <w:ind w:left="360"/>
        <w:jc w:val="center"/>
        <w:rPr>
          <w:rFonts w:ascii="Calisto MT" w:hAnsi="Calisto MT"/>
        </w:rPr>
      </w:pPr>
      <w:r w:rsidRPr="00CC1D93">
        <w:rPr>
          <w:rFonts w:ascii="Calisto MT" w:hAnsi="Calisto MT"/>
        </w:rPr>
        <w:t>By Dr. Bob Fuller</w:t>
      </w:r>
    </w:p>
    <w:p w:rsidR="00434EB6" w:rsidRDefault="00434EB6" w:rsidP="00434EB6">
      <w:pPr>
        <w:ind w:left="360"/>
        <w:rPr>
          <w:rFonts w:ascii="Calisto MT" w:hAnsi="Calisto MT"/>
        </w:rPr>
      </w:pPr>
    </w:p>
    <w:p w:rsidR="00434EB6" w:rsidRPr="00D671B9" w:rsidRDefault="00434EB6" w:rsidP="00434EB6">
      <w:pPr>
        <w:jc w:val="center"/>
        <w:rPr>
          <w:b/>
          <w:bCs/>
          <w:smallCaps/>
        </w:rPr>
      </w:pPr>
      <w:r>
        <w:t>Episode 10</w:t>
      </w:r>
      <w:r w:rsidRPr="00D671B9">
        <w:t>:</w:t>
      </w:r>
      <w:r w:rsidRPr="00D671B9">
        <w:rPr>
          <w:rFonts w:eastAsia="Times New Roman"/>
          <w:iCs/>
          <w:color w:val="000000"/>
        </w:rPr>
        <w:t xml:space="preserve"> </w:t>
      </w:r>
      <w:r>
        <w:rPr>
          <w:b/>
          <w:bCs/>
          <w:smallCaps/>
        </w:rPr>
        <w:t>A Soldier’s Prayer</w:t>
      </w:r>
    </w:p>
    <w:p w:rsidR="00434EB6" w:rsidRDefault="00434EB6" w:rsidP="00434EB6">
      <w:pPr>
        <w:jc w:val="center"/>
      </w:pPr>
      <w:r>
        <w:t>2 Samuel 22-24, Psalm 144</w:t>
      </w:r>
    </w:p>
    <w:p w:rsidR="007D4E7B" w:rsidRDefault="007D4E7B" w:rsidP="00434EB6">
      <w:pPr>
        <w:jc w:val="center"/>
      </w:pPr>
      <w:r>
        <w:t>November 13/14, 2019</w:t>
      </w:r>
    </w:p>
    <w:p w:rsidR="007D4E7B" w:rsidRDefault="007D4E7B" w:rsidP="007D4E7B"/>
    <w:p w:rsidR="00243CF2" w:rsidRDefault="00243CF2"/>
    <w:p w:rsidR="00434EB6" w:rsidRDefault="00434EB6" w:rsidP="0097264D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97264D">
        <w:rPr>
          <w:rFonts w:eastAsiaTheme="minorHAnsi"/>
        </w:rPr>
        <w:t xml:space="preserve">What select group </w:t>
      </w:r>
      <w:proofErr w:type="gramStart"/>
      <w:r w:rsidRPr="0097264D">
        <w:rPr>
          <w:rFonts w:eastAsiaTheme="minorHAnsi"/>
        </w:rPr>
        <w:t>is listed</w:t>
      </w:r>
      <w:proofErr w:type="gramEnd"/>
      <w:r w:rsidRPr="0097264D">
        <w:rPr>
          <w:rFonts w:eastAsiaTheme="minorHAnsi"/>
        </w:rPr>
        <w:t xml:space="preserve"> in this chapter? (23:8)</w:t>
      </w: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P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434EB6" w:rsidRDefault="00434EB6" w:rsidP="0097264D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97264D">
        <w:rPr>
          <w:rFonts w:eastAsiaTheme="minorHAnsi"/>
        </w:rPr>
        <w:t xml:space="preserve">What stories </w:t>
      </w:r>
      <w:proofErr w:type="gramStart"/>
      <w:r w:rsidRPr="0097264D">
        <w:rPr>
          <w:rFonts w:eastAsiaTheme="minorHAnsi"/>
        </w:rPr>
        <w:t>were told</w:t>
      </w:r>
      <w:proofErr w:type="gramEnd"/>
      <w:r w:rsidRPr="0097264D">
        <w:rPr>
          <w:rFonts w:eastAsiaTheme="minorHAnsi"/>
        </w:rPr>
        <w:t xml:space="preserve"> about the chief of David's bodyguard? (23:20-23)</w:t>
      </w: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P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434EB6" w:rsidRDefault="00434EB6" w:rsidP="0097264D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97264D">
        <w:rPr>
          <w:rFonts w:eastAsiaTheme="minorHAnsi"/>
        </w:rPr>
        <w:t>Which of the mighty men fought alone when everyone else fled?</w:t>
      </w: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P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434EB6" w:rsidRDefault="00434EB6" w:rsidP="0097264D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97264D">
        <w:rPr>
          <w:rFonts w:eastAsiaTheme="minorHAnsi"/>
        </w:rPr>
        <w:t>What qualities did all of these people have in common that made them valuable to David?</w:t>
      </w: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P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434EB6" w:rsidRDefault="00434EB6" w:rsidP="0097264D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97264D">
        <w:rPr>
          <w:rFonts w:eastAsiaTheme="minorHAnsi"/>
        </w:rPr>
        <w:t>Which of God's mighty servants, past or present, can serve as an inspiration for your spiritual life this week?</w:t>
      </w: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P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434EB6" w:rsidRDefault="00434EB6" w:rsidP="0097264D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97264D">
        <w:rPr>
          <w:rFonts w:eastAsiaTheme="minorHAnsi"/>
        </w:rPr>
        <w:t>What gifts from God does David celebrate in the introduction? (144:1-2)</w:t>
      </w: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P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434EB6" w:rsidRDefault="00434EB6" w:rsidP="0097264D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97264D">
        <w:rPr>
          <w:rFonts w:eastAsiaTheme="minorHAnsi"/>
        </w:rPr>
        <w:lastRenderedPageBreak/>
        <w:t>What is the theme of this prayer? (144:1-15)</w:t>
      </w: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P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434EB6" w:rsidRDefault="00434EB6" w:rsidP="0097264D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97264D">
        <w:rPr>
          <w:rFonts w:eastAsiaTheme="minorHAnsi"/>
        </w:rPr>
        <w:t>What does this passage reveal to us about the character of God?</w:t>
      </w: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P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434EB6" w:rsidRDefault="00434EB6" w:rsidP="0097264D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97264D">
        <w:rPr>
          <w:rFonts w:eastAsiaTheme="minorHAnsi"/>
        </w:rPr>
        <w:t>What imagery did the psalm writer use to celebrate God's blessings? (144:12-14)</w:t>
      </w: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P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434EB6" w:rsidRDefault="00434EB6" w:rsidP="0097264D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97264D">
        <w:rPr>
          <w:rFonts w:eastAsiaTheme="minorHAnsi"/>
        </w:rPr>
        <w:t>Who objected to David's plan and tried to dissuade him? (24:3)</w:t>
      </w: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P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434EB6" w:rsidRDefault="00434EB6" w:rsidP="0097264D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97264D">
        <w:rPr>
          <w:rFonts w:eastAsiaTheme="minorHAnsi"/>
        </w:rPr>
        <w:t>What did David realize after the census was finished? (24:10)</w:t>
      </w: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P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434EB6" w:rsidRDefault="00434EB6" w:rsidP="0097264D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97264D">
        <w:rPr>
          <w:rFonts w:eastAsiaTheme="minorHAnsi"/>
        </w:rPr>
        <w:t xml:space="preserve">What does it mean that God "incited" David against Israel when God was angry </w:t>
      </w:r>
      <w:proofErr w:type="gramStart"/>
      <w:r w:rsidRPr="0097264D">
        <w:rPr>
          <w:rFonts w:eastAsiaTheme="minorHAnsi"/>
        </w:rPr>
        <w:t>with</w:t>
      </w:r>
      <w:proofErr w:type="gramEnd"/>
      <w:r w:rsidRPr="0097264D">
        <w:rPr>
          <w:rFonts w:eastAsiaTheme="minorHAnsi"/>
        </w:rPr>
        <w:t xml:space="preserve"> Israel?</w:t>
      </w: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Default="007D4E7B" w:rsidP="007D4E7B">
      <w:pPr>
        <w:tabs>
          <w:tab w:val="left" w:pos="187"/>
        </w:tabs>
        <w:rPr>
          <w:rFonts w:eastAsiaTheme="minorHAnsi"/>
        </w:rPr>
      </w:pPr>
    </w:p>
    <w:p w:rsidR="007D4E7B" w:rsidRPr="007D4E7B" w:rsidRDefault="007D4E7B" w:rsidP="007D4E7B">
      <w:pPr>
        <w:tabs>
          <w:tab w:val="left" w:pos="187"/>
        </w:tabs>
        <w:rPr>
          <w:rFonts w:eastAsiaTheme="minorHAnsi"/>
        </w:rPr>
      </w:pPr>
      <w:bookmarkStart w:id="0" w:name="_GoBack"/>
      <w:bookmarkEnd w:id="0"/>
    </w:p>
    <w:p w:rsidR="00434EB6" w:rsidRPr="0097264D" w:rsidRDefault="00434EB6" w:rsidP="0097264D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97264D">
        <w:rPr>
          <w:rFonts w:eastAsiaTheme="minorHAnsi"/>
        </w:rPr>
        <w:t>Why was it wrong for David to want to count his fighting men?</w:t>
      </w:r>
    </w:p>
    <w:p w:rsidR="00434EB6" w:rsidRDefault="00434EB6"/>
    <w:sectPr w:rsidR="00434EB6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6209F"/>
    <w:multiLevelType w:val="hybridMultilevel"/>
    <w:tmpl w:val="57884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4EB6"/>
    <w:rsid w:val="0001508C"/>
    <w:rsid w:val="001C0829"/>
    <w:rsid w:val="00243CF2"/>
    <w:rsid w:val="002B6DD9"/>
    <w:rsid w:val="00413370"/>
    <w:rsid w:val="00434EB6"/>
    <w:rsid w:val="006F4639"/>
    <w:rsid w:val="007D4E7B"/>
    <w:rsid w:val="0081026D"/>
    <w:rsid w:val="0097264D"/>
    <w:rsid w:val="00A6340F"/>
    <w:rsid w:val="00B42CB9"/>
    <w:rsid w:val="00D64B2D"/>
    <w:rsid w:val="00D76AB2"/>
    <w:rsid w:val="00DD56AA"/>
    <w:rsid w:val="00E550E5"/>
    <w:rsid w:val="00E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6B88"/>
  <w15:docId w15:val="{577E6D05-41F7-4E1B-AAA5-6E1A4962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42CB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pPr>
      <w:widowControl/>
      <w:autoSpaceDE/>
      <w:autoSpaceDN/>
      <w:adjustRightInd/>
      <w:spacing w:line="276" w:lineRule="auto"/>
    </w:pPr>
    <w:rPr>
      <w:rFonts w:eastAsia="Calibri" w:cstheme="minorBidi"/>
      <w:sz w:val="18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ListParagraph">
    <w:name w:val="List Paragraph"/>
    <w:basedOn w:val="Normal"/>
    <w:uiPriority w:val="34"/>
    <w:qFormat/>
    <w:rsid w:val="00972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EB816266</Template>
  <TotalTime>8</TotalTime>
  <Pages>2</Pages>
  <Words>170</Words>
  <Characters>971</Characters>
  <Application>Microsoft Office Word</Application>
  <DocSecurity>0</DocSecurity>
  <Lines>8</Lines>
  <Paragraphs>2</Paragraphs>
  <ScaleCrop>false</ScaleCrop>
  <Company>First Presbyterian Church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</dc:creator>
  <cp:lastModifiedBy>Rodriguez, Stacie</cp:lastModifiedBy>
  <cp:revision>4</cp:revision>
  <dcterms:created xsi:type="dcterms:W3CDTF">2019-10-16T16:23:00Z</dcterms:created>
  <dcterms:modified xsi:type="dcterms:W3CDTF">2019-10-17T17:38:00Z</dcterms:modified>
</cp:coreProperties>
</file>