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D1" w:rsidRPr="00A658D3" w:rsidRDefault="00A97AD1" w:rsidP="00A97AD1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A97AD1" w:rsidRPr="00A658D3" w:rsidRDefault="00A97AD1" w:rsidP="00A97AD1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A97AD1" w:rsidRPr="00A658D3" w:rsidRDefault="00A97AD1" w:rsidP="00A97AD1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A97AD1" w:rsidRDefault="00A97AD1" w:rsidP="00A97AD1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A97AD1" w:rsidRDefault="00A97AD1" w:rsidP="00A97AD1">
      <w:pPr>
        <w:ind w:left="360"/>
        <w:rPr>
          <w:rFonts w:ascii="Calisto MT" w:hAnsi="Calisto MT"/>
        </w:rPr>
      </w:pPr>
    </w:p>
    <w:p w:rsidR="00A97AD1" w:rsidRPr="00D671B9" w:rsidRDefault="00A97AD1" w:rsidP="00A97AD1">
      <w:pPr>
        <w:jc w:val="center"/>
        <w:rPr>
          <w:b/>
          <w:bCs/>
          <w:smallCaps/>
        </w:rPr>
      </w:pPr>
      <w:r>
        <w:t>Episode 9</w:t>
      </w:r>
      <w:r w:rsidRPr="00D671B9">
        <w:t>:</w:t>
      </w:r>
      <w:r w:rsidRPr="00D671B9">
        <w:rPr>
          <w:rFonts w:eastAsia="Times New Roman"/>
          <w:iCs/>
          <w:color w:val="000000"/>
        </w:rPr>
        <w:t xml:space="preserve"> </w:t>
      </w:r>
      <w:r>
        <w:rPr>
          <w:b/>
          <w:bCs/>
          <w:smallCaps/>
        </w:rPr>
        <w:t>Politics and Prayer</w:t>
      </w:r>
    </w:p>
    <w:p w:rsidR="00243CF2" w:rsidRDefault="00A97AD1" w:rsidP="00A97AD1">
      <w:pPr>
        <w:jc w:val="center"/>
        <w:rPr>
          <w:rFonts w:eastAsia="Times New Roman"/>
        </w:rPr>
      </w:pPr>
      <w:proofErr w:type="gramStart"/>
      <w:r w:rsidRPr="00D671B9">
        <w:rPr>
          <w:rFonts w:eastAsia="Times New Roman"/>
        </w:rPr>
        <w:t>2</w:t>
      </w:r>
      <w:proofErr w:type="gramEnd"/>
      <w:r w:rsidRPr="00D671B9">
        <w:rPr>
          <w:rFonts w:eastAsia="Times New Roman"/>
        </w:rPr>
        <w:t xml:space="preserve"> Samuel </w:t>
      </w:r>
      <w:r>
        <w:rPr>
          <w:rFonts w:eastAsia="Times New Roman"/>
        </w:rPr>
        <w:t>18:31-22</w:t>
      </w:r>
    </w:p>
    <w:p w:rsidR="001A5DF7" w:rsidRDefault="001A5DF7" w:rsidP="00A97AD1">
      <w:pPr>
        <w:jc w:val="center"/>
        <w:rPr>
          <w:rFonts w:eastAsia="Times New Roman"/>
        </w:rPr>
      </w:pPr>
      <w:r>
        <w:rPr>
          <w:rFonts w:eastAsia="Times New Roman"/>
        </w:rPr>
        <w:t>November 6/7, 2019</w:t>
      </w:r>
    </w:p>
    <w:p w:rsidR="001A5DF7" w:rsidRDefault="001A5DF7" w:rsidP="00A97AD1">
      <w:pPr>
        <w:jc w:val="center"/>
        <w:rPr>
          <w:rFonts w:eastAsia="Times New Roman"/>
        </w:rPr>
      </w:pPr>
    </w:p>
    <w:p w:rsidR="00A97AD1" w:rsidRDefault="00A97AD1" w:rsidP="00A97AD1">
      <w:pPr>
        <w:tabs>
          <w:tab w:val="left" w:pos="187"/>
        </w:tabs>
        <w:ind w:left="547" w:hanging="547"/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did Joab warn would happen if David didn't encourage the troops? (19:7)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did David do in response to Joab's urgings? (19:8)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What was the attitude of </w:t>
      </w:r>
      <w:proofErr w:type="spellStart"/>
      <w:r>
        <w:t>Shimei</w:t>
      </w:r>
      <w:proofErr w:type="spellEnd"/>
      <w:r>
        <w:t>, who had cursed David on his way out of the city? (19:19-20)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What was Mephibosheth's explanation of why he </w:t>
      </w:r>
      <w:proofErr w:type="gramStart"/>
      <w:r>
        <w:t>hadn't</w:t>
      </w:r>
      <w:proofErr w:type="gramEnd"/>
      <w:r>
        <w:t xml:space="preserve"> foll</w:t>
      </w:r>
      <w:r w:rsidR="00ED77D3">
        <w:t xml:space="preserve">owed David when David retreated </w:t>
      </w:r>
      <w:r>
        <w:t>from the city? (19:26-27)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challenges faced David as he resumed the kingship of both Israel and Judah?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How is mercy more conducive to building a strong consensus than vengeance?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lastRenderedPageBreak/>
        <w:t xml:space="preserve">What habits of thought and prayer can enable you to forgive a former </w:t>
      </w:r>
      <w:proofErr w:type="gramStart"/>
      <w:r>
        <w:t>enemy?</w:t>
      </w:r>
      <w:proofErr w:type="gramEnd"/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Who was the troublemaker who started another rebellion against David? (20:1)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Where did Joab and </w:t>
      </w:r>
      <w:proofErr w:type="spellStart"/>
      <w:r>
        <w:t>Abishai</w:t>
      </w:r>
      <w:proofErr w:type="spellEnd"/>
      <w:r>
        <w:t xml:space="preserve"> catch up with Sheba and begin a siege? (20:14-15)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How did one woman save the city of Abel Beth </w:t>
      </w:r>
      <w:proofErr w:type="spellStart"/>
      <w:r>
        <w:t>Maacah</w:t>
      </w:r>
      <w:proofErr w:type="spellEnd"/>
      <w:r>
        <w:t xml:space="preserve"> from attack? (20:16-22)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Who led the entire army after this rebellion </w:t>
      </w:r>
      <w:proofErr w:type="gramStart"/>
      <w:r>
        <w:t>was put down</w:t>
      </w:r>
      <w:proofErr w:type="gramEnd"/>
      <w:r>
        <w:t>? (20:23)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Why was it in the best interests of David and Joab to let the rest of the troops go home once Sheba was dead?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How had the </w:t>
      </w:r>
      <w:proofErr w:type="spellStart"/>
      <w:r>
        <w:t>Gibeonites</w:t>
      </w:r>
      <w:proofErr w:type="spellEnd"/>
      <w:r>
        <w:t xml:space="preserve"> been wronged by Israel under Saul? (21:2)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 xml:space="preserve">What bargain did David propose to strike with the </w:t>
      </w:r>
      <w:proofErr w:type="spellStart"/>
      <w:r>
        <w:t>Gibeonites</w:t>
      </w:r>
      <w:proofErr w:type="spellEnd"/>
      <w:r>
        <w:t xml:space="preserve"> in exchange for their blessing on Israel? (21:3-4)</w:t>
      </w:r>
    </w:p>
    <w:p w:rsidR="001A5DF7" w:rsidRDefault="001A5DF7" w:rsidP="001A5DF7">
      <w:pPr>
        <w:tabs>
          <w:tab w:val="left" w:pos="187"/>
        </w:tabs>
      </w:pPr>
    </w:p>
    <w:p w:rsidR="00A97AD1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lastRenderedPageBreak/>
        <w:t xml:space="preserve">What price did the </w:t>
      </w:r>
      <w:proofErr w:type="spellStart"/>
      <w:r>
        <w:t>Gibeonites</w:t>
      </w:r>
      <w:proofErr w:type="spellEnd"/>
      <w:r>
        <w:t xml:space="preserve"> request to settle Israel's wrongs against them? (21:5-6)</w:t>
      </w:r>
    </w:p>
    <w:p w:rsidR="001A5DF7" w:rsidRDefault="001A5DF7" w:rsidP="001A5DF7">
      <w:pPr>
        <w:pStyle w:val="ListParagraph"/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A97AD1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How did God respond to David's gestures to right old wrongs? (21:14)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Pr="00ED77D3" w:rsidRDefault="001A5DF7" w:rsidP="001A5DF7">
      <w:pPr>
        <w:tabs>
          <w:tab w:val="left" w:pos="187"/>
        </w:tabs>
      </w:pPr>
    </w:p>
    <w:p w:rsidR="00401ADE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events prompted David to compose this song of praise? (22:1)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401ADE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How did David describe God's actions on his behalf? (22:17-20)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401ADE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aspect of God's nature does He make available to His people? (22:31-33)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is David's word picture of a warrior of the Lord? (22:34-37)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images did David use to express being in mortal danger? (22:5-7)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How did David characterize God's actions on his behalf in times of trouble? (22:2-4)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lastRenderedPageBreak/>
        <w:t>What conclusion did David draw from the fact that people fear and honor him?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Default="00401ADE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What are some of the contrasts in this song of praise (such as darkness and light)?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Pr="001A5DF7" w:rsidRDefault="00ED77D3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 w:rsidRPr="00ED77D3">
        <w:rPr>
          <w:sz w:val="22"/>
          <w:szCs w:val="22"/>
        </w:rPr>
        <w:t xml:space="preserve">What can we learn about David from the context of this prayer? 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ED77D3" w:rsidRPr="001A5DF7" w:rsidRDefault="00ED77D3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 w:rsidRPr="00ED77D3">
        <w:rPr>
          <w:sz w:val="22"/>
          <w:szCs w:val="22"/>
        </w:rPr>
        <w:t xml:space="preserve">What might David’s song of deliverance teach us about our own prayers? </w:t>
      </w: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</w:p>
    <w:p w:rsidR="001A5DF7" w:rsidRDefault="001A5DF7" w:rsidP="001A5DF7">
      <w:pPr>
        <w:tabs>
          <w:tab w:val="left" w:pos="187"/>
        </w:tabs>
      </w:pPr>
      <w:bookmarkStart w:id="0" w:name="_GoBack"/>
      <w:bookmarkEnd w:id="0"/>
    </w:p>
    <w:p w:rsidR="00401ADE" w:rsidRDefault="00ED77D3" w:rsidP="00ED77D3">
      <w:pPr>
        <w:pStyle w:val="ListParagraph"/>
        <w:numPr>
          <w:ilvl w:val="0"/>
          <w:numId w:val="2"/>
        </w:numPr>
        <w:tabs>
          <w:tab w:val="left" w:pos="187"/>
        </w:tabs>
      </w:pPr>
      <w:r>
        <w:t>Where do you see God's hand at work in the world today?</w:t>
      </w:r>
    </w:p>
    <w:p w:rsidR="00ED77D3" w:rsidRPr="00ED77D3" w:rsidRDefault="00ED77D3" w:rsidP="00ED77D3">
      <w:pPr>
        <w:tabs>
          <w:tab w:val="left" w:pos="187"/>
        </w:tabs>
      </w:pPr>
    </w:p>
    <w:p w:rsidR="00401ADE" w:rsidRDefault="00401ADE" w:rsidP="00A97AD1">
      <w:pPr>
        <w:tabs>
          <w:tab w:val="left" w:pos="187"/>
        </w:tabs>
        <w:ind w:left="547" w:hanging="547"/>
      </w:pPr>
    </w:p>
    <w:p w:rsidR="00A97AD1" w:rsidRDefault="00A97AD1" w:rsidP="00A97AD1">
      <w:pPr>
        <w:jc w:val="center"/>
      </w:pPr>
    </w:p>
    <w:sectPr w:rsidR="00A97AD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4F74"/>
    <w:multiLevelType w:val="hybridMultilevel"/>
    <w:tmpl w:val="BE30B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A06CC"/>
    <w:multiLevelType w:val="hybridMultilevel"/>
    <w:tmpl w:val="39F6E8FC"/>
    <w:lvl w:ilvl="0" w:tplc="8BA4A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AD1"/>
    <w:rsid w:val="0001508C"/>
    <w:rsid w:val="001A5DF7"/>
    <w:rsid w:val="00243CF2"/>
    <w:rsid w:val="002B6DD9"/>
    <w:rsid w:val="00401ADE"/>
    <w:rsid w:val="00413370"/>
    <w:rsid w:val="006F4639"/>
    <w:rsid w:val="0081026D"/>
    <w:rsid w:val="008843DB"/>
    <w:rsid w:val="00A6340F"/>
    <w:rsid w:val="00A97AD1"/>
    <w:rsid w:val="00B42CB9"/>
    <w:rsid w:val="00D64B2D"/>
    <w:rsid w:val="00D76AB2"/>
    <w:rsid w:val="00DD56AA"/>
    <w:rsid w:val="00E550E5"/>
    <w:rsid w:val="00ED0E50"/>
    <w:rsid w:val="00ED77D3"/>
    <w:rsid w:val="00F3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E016"/>
  <w15:docId w15:val="{D15CD99D-C144-4647-B757-1F1D086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2C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theme="minorBid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40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EB816266</Template>
  <TotalTime>16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Rodriguez, Stacie</cp:lastModifiedBy>
  <cp:revision>6</cp:revision>
  <dcterms:created xsi:type="dcterms:W3CDTF">2019-10-16T16:18:00Z</dcterms:created>
  <dcterms:modified xsi:type="dcterms:W3CDTF">2019-10-17T17:37:00Z</dcterms:modified>
</cp:coreProperties>
</file>