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96" w:rsidRPr="00A658D3" w:rsidRDefault="00536F96" w:rsidP="00536F96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536F96" w:rsidRPr="00A658D3" w:rsidRDefault="00536F96" w:rsidP="00536F96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536F96" w:rsidRPr="00A658D3" w:rsidRDefault="00536F96" w:rsidP="00536F96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536F96" w:rsidRDefault="00536F96" w:rsidP="00536F96">
      <w:pPr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536F96" w:rsidRDefault="00536F96" w:rsidP="00536F96">
      <w:pPr>
        <w:ind w:left="360"/>
        <w:rPr>
          <w:rFonts w:ascii="Calisto MT" w:hAnsi="Calisto MT"/>
        </w:rPr>
      </w:pPr>
    </w:p>
    <w:p w:rsidR="00CF101C" w:rsidRPr="00CF101C" w:rsidRDefault="00536F96" w:rsidP="00CF101C">
      <w:pPr>
        <w:jc w:val="center"/>
        <w:rPr>
          <w:rFonts w:ascii="Calisto MT" w:eastAsia="Times New Roman" w:hAnsi="Calisto MT" w:cs="Calibri"/>
          <w:bCs/>
          <w:iCs/>
          <w:sz w:val="22"/>
        </w:rPr>
      </w:pPr>
      <w:r w:rsidRPr="00CF101C">
        <w:rPr>
          <w:rFonts w:ascii="Calisto MT" w:hAnsi="Calisto MT"/>
        </w:rPr>
        <w:t>Episode 6:</w:t>
      </w:r>
      <w:r w:rsidRPr="00CF101C">
        <w:rPr>
          <w:rFonts w:ascii="Calisto MT" w:eastAsia="Times New Roman" w:hAnsi="Calisto MT" w:cs="Calibri"/>
          <w:iCs/>
          <w:sz w:val="22"/>
        </w:rPr>
        <w:t xml:space="preserve"> </w:t>
      </w:r>
      <w:r w:rsidRPr="00CF101C">
        <w:rPr>
          <w:rFonts w:ascii="Calisto MT" w:eastAsia="Times New Roman" w:hAnsi="Calisto MT" w:cs="Calibri"/>
          <w:bCs/>
          <w:iCs/>
          <w:sz w:val="22"/>
        </w:rPr>
        <w:t>Kingship, Conquests and Covenant</w:t>
      </w:r>
    </w:p>
    <w:p w:rsidR="00CF101C" w:rsidRPr="00CF101C" w:rsidRDefault="00CF101C" w:rsidP="00CF101C">
      <w:pPr>
        <w:jc w:val="center"/>
        <w:rPr>
          <w:rFonts w:ascii="Calisto MT" w:eastAsia="Times New Roman" w:hAnsi="Calisto MT" w:cs="Calibri"/>
          <w:bCs/>
          <w:iCs/>
          <w:sz w:val="22"/>
        </w:rPr>
      </w:pPr>
      <w:r w:rsidRPr="00CF101C">
        <w:rPr>
          <w:rFonts w:ascii="Calisto MT" w:eastAsia="Times New Roman" w:hAnsi="Calisto MT" w:cs="Calibri"/>
          <w:bCs/>
          <w:iCs/>
          <w:sz w:val="22"/>
        </w:rPr>
        <w:t>2 Samuel 1-7</w:t>
      </w:r>
    </w:p>
    <w:p w:rsidR="00CF101C" w:rsidRPr="00CF101C" w:rsidRDefault="00CF101C" w:rsidP="00CF101C">
      <w:pPr>
        <w:jc w:val="center"/>
        <w:rPr>
          <w:rFonts w:ascii="Calisto MT" w:eastAsia="Times New Roman" w:hAnsi="Calisto MT" w:cs="Calibri"/>
          <w:bCs/>
          <w:iCs/>
          <w:sz w:val="22"/>
        </w:rPr>
      </w:pPr>
      <w:r w:rsidRPr="00CF101C">
        <w:rPr>
          <w:rFonts w:ascii="Calisto MT" w:eastAsia="Times New Roman" w:hAnsi="Calisto MT" w:cs="Calibri"/>
          <w:bCs/>
          <w:iCs/>
          <w:sz w:val="22"/>
        </w:rPr>
        <w:t>October 16/17, 2019</w:t>
      </w:r>
    </w:p>
    <w:p w:rsidR="00BD05BF" w:rsidRPr="00536F96" w:rsidRDefault="00BD05BF" w:rsidP="00BD05BF">
      <w:pPr>
        <w:jc w:val="center"/>
        <w:rPr>
          <w:rFonts w:ascii="Papyrus" w:hAnsi="Papyrus"/>
          <w:b/>
          <w:bCs/>
          <w:smallCaps/>
          <w:sz w:val="24"/>
          <w:szCs w:val="24"/>
        </w:rPr>
      </w:pPr>
    </w:p>
    <w:p w:rsidR="00045C0B" w:rsidRDefault="00045C0B" w:rsidP="0020420D">
      <w:pPr>
        <w:pStyle w:val="ListParagraph"/>
        <w:numPr>
          <w:ilvl w:val="0"/>
          <w:numId w:val="4"/>
        </w:numPr>
      </w:pPr>
      <w:r w:rsidRPr="008E5E27">
        <w:t>How did David react to the Death of Saul and Jonathan? (1:1-27)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045C0B" w:rsidRDefault="00045C0B" w:rsidP="008E5E27">
      <w:pPr>
        <w:pStyle w:val="ListParagraph"/>
        <w:numPr>
          <w:ilvl w:val="0"/>
          <w:numId w:val="4"/>
        </w:numPr>
      </w:pPr>
      <w:r w:rsidRPr="008E5E27">
        <w:t xml:space="preserve">Over which tribe was David first anointed King? Why is David anointed a Second Time? 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DE0FF8" w:rsidRDefault="0020420D" w:rsidP="0020420D">
      <w:pPr>
        <w:pStyle w:val="ListParagraph"/>
        <w:numPr>
          <w:ilvl w:val="0"/>
          <w:numId w:val="4"/>
        </w:numPr>
      </w:pPr>
      <w:r w:rsidRPr="008E5E27">
        <w:t>Who was the leader who rallied Israel behind Saul's remaining son instead of accepting David as king? (2:8)</w:t>
      </w:r>
      <w:r w:rsidR="003A429B" w:rsidRPr="008E5E27">
        <w:t xml:space="preserve"> 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How long did David remain in Hebron as king of Judah? (2:11)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Where did the armies of Israel and Judah meet one another? (2:12-13)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Who was the commander of David's forces? (2:13)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Why did David need to establish a new capital city after becoming king of both Judah and Israel?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8E5E27" w:rsidRDefault="0020420D" w:rsidP="008E5E27">
      <w:pPr>
        <w:pStyle w:val="ListParagraph"/>
        <w:numPr>
          <w:ilvl w:val="0"/>
          <w:numId w:val="4"/>
        </w:numPr>
      </w:pPr>
      <w:r w:rsidRPr="008E5E27">
        <w:t>Why was Uzzah struck down for recklessly taking hold of the ark? What are the potential pitfalls of success in the life of the believer?</w:t>
      </w:r>
      <w:r w:rsidR="008E5E27">
        <w:t xml:space="preserve"> </w:t>
      </w:r>
    </w:p>
    <w:p w:rsidR="0020420D" w:rsidRDefault="0020420D" w:rsidP="008E5E27">
      <w:pPr>
        <w:pStyle w:val="ListParagraph"/>
        <w:numPr>
          <w:ilvl w:val="0"/>
          <w:numId w:val="4"/>
        </w:numPr>
      </w:pPr>
      <w:r w:rsidRPr="008E5E27">
        <w:lastRenderedPageBreak/>
        <w:t>How can you develop the habit of asking for God's help instead of taking it for granted?</w:t>
      </w:r>
    </w:p>
    <w:p w:rsidR="00CF101C" w:rsidRDefault="00CF101C" w:rsidP="00CF101C"/>
    <w:p w:rsidR="00CF101C" w:rsidRDefault="00CF101C" w:rsidP="00CF101C">
      <w:pPr>
        <w:pStyle w:val="ListParagraph"/>
      </w:pPr>
    </w:p>
    <w:p w:rsidR="00CF101C" w:rsidRDefault="00CF101C" w:rsidP="00CF101C">
      <w:pPr>
        <w:pStyle w:val="ListParagraph"/>
      </w:pPr>
    </w:p>
    <w:p w:rsidR="00CF101C" w:rsidRDefault="00CF101C" w:rsidP="00CF101C">
      <w:pPr>
        <w:pStyle w:val="ListParagraph"/>
      </w:pPr>
    </w:p>
    <w:p w:rsidR="00CF101C" w:rsidRDefault="00CF101C" w:rsidP="00CF101C">
      <w:pPr>
        <w:pStyle w:val="ListParagraph"/>
      </w:pPr>
    </w:p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is one thing you have learned from someone else's mistake?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How long was David king over both Israel and Judah? (5:5)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contrast bothered David after he was well established in Jerusalem? (7:1-2)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was Nathan's initial reaction to David's instinct to build a house for the ark of God? (7:3)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According to the word Nathan received from the Lord, how did God feel about the fact that no permanent house of worship had been built? (7:5-7)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was God's covenant with the house of David? (7:11-12, 16)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promise did God make concerning His people, Israel? (7:10-11)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How long did God promise to establish the throne of David? (7:13)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relationship did God promise to have with David's son and his descendants? (7:14)</w:t>
      </w:r>
    </w:p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lastRenderedPageBreak/>
        <w:t>How did God promise to treat David differently than He had treated Saul? (7:15)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did Nathan do after God had revealed these things to him in the night? (7:17)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gentle correction did God include with His promises to David?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was God's intention in making David powerful and prosperous?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is the most reassuring aspect of God's covenant with the house of David?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How is God's punishment consistent with His unfailing love?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How might God be intending to bless others through His blessings to you personally?</w:t>
      </w:r>
    </w:p>
    <w:p w:rsidR="00CF101C" w:rsidRDefault="00CF101C" w:rsidP="00CF101C"/>
    <w:p w:rsidR="00CF101C" w:rsidRDefault="00CF101C" w:rsidP="00CF101C"/>
    <w:p w:rsidR="00CF101C" w:rsidRDefault="00CF101C" w:rsidP="00CF101C"/>
    <w:p w:rsidR="00CF101C" w:rsidRDefault="00CF101C" w:rsidP="00CF101C"/>
    <w:p w:rsidR="00CF101C" w:rsidRPr="008E5E27" w:rsidRDefault="00CF101C" w:rsidP="00CF101C"/>
    <w:p w:rsidR="0020420D" w:rsidRDefault="0020420D" w:rsidP="0020420D">
      <w:pPr>
        <w:pStyle w:val="ListParagraph"/>
        <w:numPr>
          <w:ilvl w:val="0"/>
          <w:numId w:val="4"/>
        </w:numPr>
      </w:pPr>
      <w:r w:rsidRPr="008E5E27">
        <w:t>What is the most important "temple" you can offer to God, and what is one thing you can do to offer it?</w:t>
      </w:r>
    </w:p>
    <w:p w:rsidR="00E502E9" w:rsidRDefault="00E502E9" w:rsidP="00E502E9">
      <w:bookmarkStart w:id="0" w:name="_GoBack"/>
      <w:bookmarkEnd w:id="0"/>
    </w:p>
    <w:sectPr w:rsidR="00E502E9" w:rsidSect="007F15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F8" w:rsidRDefault="00DE0FF8" w:rsidP="00DE0FF8">
      <w:r>
        <w:separator/>
      </w:r>
    </w:p>
  </w:endnote>
  <w:endnote w:type="continuationSeparator" w:id="0">
    <w:p w:rsidR="00DE0FF8" w:rsidRDefault="00DE0FF8" w:rsidP="00DE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F8" w:rsidRDefault="00DE0FF8" w:rsidP="00DE0FF8">
      <w:r>
        <w:separator/>
      </w:r>
    </w:p>
  </w:footnote>
  <w:footnote w:type="continuationSeparator" w:id="0">
    <w:p w:rsidR="00DE0FF8" w:rsidRDefault="00DE0FF8" w:rsidP="00DE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BF" w:rsidRDefault="00B17F3E" w:rsidP="008425D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5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BF" w:rsidRDefault="00BD05BF" w:rsidP="00BD05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BF" w:rsidRDefault="00B17F3E" w:rsidP="008425D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5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01C">
      <w:rPr>
        <w:rStyle w:val="PageNumber"/>
        <w:noProof/>
      </w:rPr>
      <w:t>1</w:t>
    </w:r>
    <w:r>
      <w:rPr>
        <w:rStyle w:val="PageNumber"/>
      </w:rPr>
      <w:fldChar w:fldCharType="end"/>
    </w:r>
  </w:p>
  <w:p w:rsidR="00BD05BF" w:rsidRDefault="00BD05BF" w:rsidP="00BD05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146"/>
    <w:multiLevelType w:val="hybridMultilevel"/>
    <w:tmpl w:val="46022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8EC"/>
    <w:multiLevelType w:val="hybridMultilevel"/>
    <w:tmpl w:val="CF023CBC"/>
    <w:lvl w:ilvl="0" w:tplc="57DE54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1BE5"/>
    <w:multiLevelType w:val="hybridMultilevel"/>
    <w:tmpl w:val="50369A88"/>
    <w:lvl w:ilvl="0" w:tplc="3DCA0140">
      <w:start w:val="2"/>
      <w:numFmt w:val="decimal"/>
      <w:lvlText w:val="%1"/>
      <w:lvlJc w:val="left"/>
      <w:pPr>
        <w:ind w:left="1080" w:hanging="360"/>
      </w:pPr>
      <w:rPr>
        <w:rFonts w:ascii="Calisto MT" w:eastAsia="Times New Roman" w:hAnsi="Calisto MT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23EAF"/>
    <w:multiLevelType w:val="hybridMultilevel"/>
    <w:tmpl w:val="27486D18"/>
    <w:lvl w:ilvl="0" w:tplc="A25E8C8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A6B"/>
    <w:multiLevelType w:val="hybridMultilevel"/>
    <w:tmpl w:val="A5C03B84"/>
    <w:lvl w:ilvl="0" w:tplc="E3E8C6DE">
      <w:start w:val="2"/>
      <w:numFmt w:val="decimal"/>
      <w:lvlText w:val="%1"/>
      <w:lvlJc w:val="left"/>
      <w:pPr>
        <w:ind w:left="720" w:hanging="360"/>
      </w:pPr>
      <w:rPr>
        <w:rFonts w:ascii="Calisto MT" w:eastAsia="Times New Roman" w:hAnsi="Calisto MT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3D"/>
    <w:rsid w:val="00045C0B"/>
    <w:rsid w:val="0020420D"/>
    <w:rsid w:val="002227FA"/>
    <w:rsid w:val="0030327F"/>
    <w:rsid w:val="003A429B"/>
    <w:rsid w:val="00484191"/>
    <w:rsid w:val="004E7C7A"/>
    <w:rsid w:val="00536F96"/>
    <w:rsid w:val="00560236"/>
    <w:rsid w:val="007F15E4"/>
    <w:rsid w:val="007F353D"/>
    <w:rsid w:val="0083380C"/>
    <w:rsid w:val="00845982"/>
    <w:rsid w:val="008E5E27"/>
    <w:rsid w:val="009104E9"/>
    <w:rsid w:val="00933602"/>
    <w:rsid w:val="00947132"/>
    <w:rsid w:val="009A77EA"/>
    <w:rsid w:val="00A412F7"/>
    <w:rsid w:val="00A90449"/>
    <w:rsid w:val="00B17F3E"/>
    <w:rsid w:val="00BD05BF"/>
    <w:rsid w:val="00C31B20"/>
    <w:rsid w:val="00CF101C"/>
    <w:rsid w:val="00CF7A28"/>
    <w:rsid w:val="00DE0FF8"/>
    <w:rsid w:val="00E26F94"/>
    <w:rsid w:val="00E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9925"/>
  <w15:docId w15:val="{39B5E07B-6CDF-47B2-B7CA-C0B9CC3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3D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BF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D05BF"/>
  </w:style>
  <w:style w:type="paragraph" w:styleId="NoSpacing">
    <w:name w:val="No Spacing"/>
    <w:autoRedefine/>
    <w:uiPriority w:val="1"/>
    <w:qFormat/>
    <w:rsid w:val="00536F96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829D78DC</Template>
  <TotalTime>1573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RevFuller</dc:creator>
  <cp:lastModifiedBy>Rodriguez, Stacie</cp:lastModifiedBy>
  <cp:revision>6</cp:revision>
  <cp:lastPrinted>2016-03-09T18:59:00Z</cp:lastPrinted>
  <dcterms:created xsi:type="dcterms:W3CDTF">2019-10-07T20:14:00Z</dcterms:created>
  <dcterms:modified xsi:type="dcterms:W3CDTF">2019-10-09T18:23:00Z</dcterms:modified>
</cp:coreProperties>
</file>