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EC7" w:rsidRPr="00A658D3" w:rsidRDefault="00AD7EC7" w:rsidP="00AD7EC7">
      <w:pPr>
        <w:pStyle w:val="NoSpacing"/>
        <w:jc w:val="center"/>
        <w:rPr>
          <w:rFonts w:ascii="Calisto MT" w:hAnsi="Calisto MT"/>
          <w:sz w:val="52"/>
          <w:szCs w:val="52"/>
          <w:u w:val="single"/>
        </w:rPr>
      </w:pPr>
      <w:r w:rsidRPr="00A658D3">
        <w:rPr>
          <w:rFonts w:ascii="Calisto MT" w:hAnsi="Calisto MT"/>
          <w:sz w:val="52"/>
          <w:szCs w:val="52"/>
          <w:u w:val="single"/>
        </w:rPr>
        <w:t>DAVID</w:t>
      </w:r>
    </w:p>
    <w:p w:rsidR="00AD7EC7" w:rsidRPr="00A658D3" w:rsidRDefault="00AD7EC7" w:rsidP="00AD7EC7">
      <w:pPr>
        <w:pStyle w:val="NoSpacing"/>
        <w:jc w:val="center"/>
        <w:rPr>
          <w:rFonts w:ascii="Calisto MT" w:hAnsi="Calisto MT"/>
        </w:rPr>
      </w:pPr>
      <w:r w:rsidRPr="00A658D3">
        <w:rPr>
          <w:rFonts w:ascii="Calisto MT" w:hAnsi="Calisto MT"/>
        </w:rPr>
        <w:t>A MAN AFTER GOD’S OWN HEART</w:t>
      </w:r>
    </w:p>
    <w:p w:rsidR="00AD7EC7" w:rsidRPr="00A658D3" w:rsidRDefault="00AD7EC7" w:rsidP="00AD7EC7">
      <w:pPr>
        <w:pStyle w:val="NoSpacing"/>
        <w:jc w:val="center"/>
        <w:rPr>
          <w:rFonts w:ascii="Calisto MT" w:hAnsi="Calisto MT"/>
          <w:szCs w:val="24"/>
        </w:rPr>
      </w:pPr>
      <w:r w:rsidRPr="00A658D3">
        <w:rPr>
          <w:rFonts w:ascii="Calisto MT" w:hAnsi="Calisto MT"/>
          <w:szCs w:val="24"/>
        </w:rPr>
        <w:t>Pastor’s Bible Study 2019</w:t>
      </w:r>
    </w:p>
    <w:p w:rsidR="00AD7EC7" w:rsidRDefault="00AD7EC7" w:rsidP="00AD7EC7">
      <w:pPr>
        <w:widowControl w:val="0"/>
        <w:ind w:left="360"/>
        <w:jc w:val="center"/>
        <w:rPr>
          <w:rFonts w:ascii="Calisto MT" w:hAnsi="Calisto MT"/>
        </w:rPr>
      </w:pPr>
      <w:r w:rsidRPr="00CC1D93">
        <w:rPr>
          <w:rFonts w:ascii="Calisto MT" w:hAnsi="Calisto MT"/>
        </w:rPr>
        <w:t>By Dr. Bob Fuller</w:t>
      </w:r>
    </w:p>
    <w:p w:rsidR="00AD7EC7" w:rsidRDefault="00AD7EC7" w:rsidP="00AD7EC7">
      <w:pPr>
        <w:widowControl w:val="0"/>
        <w:ind w:left="360"/>
        <w:rPr>
          <w:rFonts w:ascii="Calisto MT" w:hAnsi="Calisto MT"/>
        </w:rPr>
      </w:pPr>
    </w:p>
    <w:p w:rsidR="00AD7EC7" w:rsidRDefault="00AD7EC7" w:rsidP="00AD7EC7">
      <w:pPr>
        <w:widowControl w:val="0"/>
        <w:jc w:val="center"/>
        <w:rPr>
          <w:rFonts w:ascii="Calisto MT" w:hAnsi="Calisto MT" w:cs="Calibri"/>
          <w:sz w:val="22"/>
          <w:szCs w:val="22"/>
        </w:rPr>
      </w:pPr>
      <w:r>
        <w:rPr>
          <w:rFonts w:ascii="Calisto MT" w:hAnsi="Calisto MT"/>
        </w:rPr>
        <w:t xml:space="preserve">Episode 5: </w:t>
      </w:r>
      <w:r w:rsidRPr="00AD7EC7">
        <w:rPr>
          <w:rFonts w:ascii="Calisto MT" w:hAnsi="Calisto MT" w:cs="Calibri"/>
          <w:sz w:val="22"/>
          <w:szCs w:val="22"/>
        </w:rPr>
        <w:t>The Fall of Saul</w:t>
      </w:r>
      <w:r w:rsidRPr="00AD7EC7">
        <w:rPr>
          <w:rFonts w:ascii="Calisto MT" w:hAnsi="Calisto MT" w:cs="Calibri"/>
          <w:sz w:val="22"/>
          <w:szCs w:val="22"/>
        </w:rPr>
        <w:tab/>
      </w:r>
    </w:p>
    <w:p w:rsidR="00AD7EC7" w:rsidRDefault="00AD7EC7" w:rsidP="00AD7EC7">
      <w:pPr>
        <w:widowControl w:val="0"/>
        <w:jc w:val="center"/>
        <w:rPr>
          <w:rFonts w:ascii="Calisto MT" w:hAnsi="Calisto MT" w:cs="Calibri"/>
          <w:sz w:val="22"/>
          <w:szCs w:val="22"/>
        </w:rPr>
      </w:pPr>
      <w:r w:rsidRPr="0083523C">
        <w:rPr>
          <w:rFonts w:ascii="Calisto MT" w:hAnsi="Calisto MT" w:cs="Calibri"/>
          <w:sz w:val="22"/>
          <w:szCs w:val="22"/>
        </w:rPr>
        <w:t>I Samuel 13:1-31:13</w:t>
      </w:r>
    </w:p>
    <w:p w:rsidR="0083523C" w:rsidRDefault="0083523C" w:rsidP="00AD7EC7">
      <w:pPr>
        <w:widowControl w:val="0"/>
        <w:jc w:val="center"/>
        <w:rPr>
          <w:rFonts w:ascii="Calisto MT" w:hAnsi="Calisto MT" w:cs="Calibri"/>
          <w:sz w:val="22"/>
          <w:szCs w:val="22"/>
        </w:rPr>
      </w:pPr>
      <w:r>
        <w:rPr>
          <w:rFonts w:ascii="Calisto MT" w:hAnsi="Calisto MT" w:cs="Calibri"/>
          <w:sz w:val="22"/>
          <w:szCs w:val="22"/>
        </w:rPr>
        <w:t>October 9/10, 2019</w:t>
      </w:r>
    </w:p>
    <w:p w:rsidR="0083523C" w:rsidRDefault="0083523C" w:rsidP="00AD7EC7">
      <w:pPr>
        <w:widowControl w:val="0"/>
        <w:jc w:val="center"/>
        <w:rPr>
          <w:rFonts w:ascii="Calisto MT" w:hAnsi="Calisto MT" w:cs="Calibri"/>
          <w:sz w:val="22"/>
          <w:szCs w:val="22"/>
        </w:rPr>
      </w:pPr>
    </w:p>
    <w:p w:rsidR="0021350A" w:rsidRPr="00B870B9" w:rsidRDefault="0021350A" w:rsidP="00B870B9">
      <w:pPr>
        <w:pStyle w:val="ListParagraph"/>
        <w:numPr>
          <w:ilvl w:val="0"/>
          <w:numId w:val="2"/>
        </w:numPr>
        <w:spacing w:before="240"/>
        <w:rPr>
          <w:bCs/>
          <w:color w:val="000000" w:themeColor="text1"/>
        </w:rPr>
      </w:pPr>
      <w:r w:rsidRPr="0083523C">
        <w:rPr>
          <w:bCs/>
          <w:color w:val="000000" w:themeColor="text1"/>
        </w:rPr>
        <w:t xml:space="preserve">Who becomes David’s wife? </w:t>
      </w:r>
      <w:r w:rsidR="001C396B" w:rsidRPr="0083523C">
        <w:t>(18:17-30)</w:t>
      </w:r>
    </w:p>
    <w:p w:rsidR="00B870B9" w:rsidRDefault="00B870B9" w:rsidP="00B870B9">
      <w:pPr>
        <w:spacing w:before="240"/>
        <w:rPr>
          <w:bCs/>
          <w:color w:val="000000" w:themeColor="text1"/>
        </w:rPr>
      </w:pPr>
    </w:p>
    <w:p w:rsidR="00B870B9" w:rsidRDefault="00B870B9" w:rsidP="00B870B9">
      <w:pPr>
        <w:spacing w:before="240"/>
        <w:rPr>
          <w:bCs/>
          <w:color w:val="000000" w:themeColor="text1"/>
        </w:rPr>
      </w:pPr>
    </w:p>
    <w:p w:rsidR="00720E0A" w:rsidRPr="00B870B9" w:rsidRDefault="00720E0A" w:rsidP="00B870B9">
      <w:pPr>
        <w:spacing w:before="240"/>
        <w:rPr>
          <w:bCs/>
          <w:color w:val="000000" w:themeColor="text1"/>
        </w:rPr>
      </w:pPr>
    </w:p>
    <w:p w:rsidR="0021350A" w:rsidRDefault="001C396B" w:rsidP="00B870B9">
      <w:pPr>
        <w:pStyle w:val="ListParagraph"/>
        <w:numPr>
          <w:ilvl w:val="0"/>
          <w:numId w:val="2"/>
        </w:numPr>
        <w:spacing w:before="240"/>
        <w:rPr>
          <w:bCs/>
          <w:color w:val="000000" w:themeColor="text1"/>
        </w:rPr>
      </w:pPr>
      <w:r w:rsidRPr="0083523C">
        <w:rPr>
          <w:bCs/>
          <w:color w:val="000000" w:themeColor="text1"/>
        </w:rPr>
        <w:t xml:space="preserve">What was the </w:t>
      </w:r>
      <w:proofErr w:type="gramStart"/>
      <w:r w:rsidRPr="0083523C">
        <w:rPr>
          <w:bCs/>
          <w:color w:val="000000" w:themeColor="text1"/>
        </w:rPr>
        <w:t>bride-price</w:t>
      </w:r>
      <w:proofErr w:type="gramEnd"/>
      <w:r w:rsidRPr="0083523C">
        <w:rPr>
          <w:bCs/>
          <w:color w:val="000000" w:themeColor="text1"/>
        </w:rPr>
        <w:t xml:space="preserve"> Saul required of David? </w:t>
      </w:r>
      <w:r w:rsidR="0021350A" w:rsidRPr="0083523C">
        <w:rPr>
          <w:bCs/>
          <w:color w:val="000000" w:themeColor="text1"/>
        </w:rPr>
        <w:t xml:space="preserve">Why did </w:t>
      </w:r>
      <w:r w:rsidRPr="0083523C">
        <w:rPr>
          <w:bCs/>
          <w:color w:val="000000" w:themeColor="text1"/>
        </w:rPr>
        <w:t xml:space="preserve">Saul require this strange payment?  </w:t>
      </w:r>
    </w:p>
    <w:p w:rsidR="00B870B9" w:rsidRDefault="00B870B9" w:rsidP="00B870B9">
      <w:pPr>
        <w:spacing w:before="240"/>
        <w:rPr>
          <w:bCs/>
          <w:color w:val="000000" w:themeColor="text1"/>
        </w:rPr>
      </w:pPr>
    </w:p>
    <w:p w:rsidR="00B870B9" w:rsidRDefault="00B870B9" w:rsidP="00B870B9">
      <w:pPr>
        <w:spacing w:before="240"/>
        <w:rPr>
          <w:bCs/>
          <w:color w:val="000000" w:themeColor="text1"/>
        </w:rPr>
      </w:pPr>
    </w:p>
    <w:p w:rsidR="00720E0A" w:rsidRPr="00B870B9" w:rsidRDefault="00720E0A" w:rsidP="00B870B9">
      <w:pPr>
        <w:spacing w:before="240"/>
        <w:rPr>
          <w:bCs/>
          <w:color w:val="000000" w:themeColor="text1"/>
        </w:rPr>
      </w:pPr>
    </w:p>
    <w:p w:rsidR="001C396B" w:rsidRDefault="001C396B" w:rsidP="00B870B9">
      <w:pPr>
        <w:pStyle w:val="ListParagraph"/>
        <w:numPr>
          <w:ilvl w:val="0"/>
          <w:numId w:val="2"/>
        </w:numPr>
        <w:spacing w:before="240"/>
      </w:pPr>
      <w:r w:rsidRPr="0083523C">
        <w:t xml:space="preserve">Name some of the violent and malicious actions produced by </w:t>
      </w:r>
      <w:r w:rsidR="00E33E0A" w:rsidRPr="0083523C">
        <w:t>S</w:t>
      </w:r>
      <w:r w:rsidRPr="0083523C">
        <w:t>aul's rage</w:t>
      </w:r>
      <w:r w:rsidR="002C44EC">
        <w:t>.</w:t>
      </w:r>
      <w:r w:rsidRPr="0083523C">
        <w:t xml:space="preserve"> </w:t>
      </w:r>
      <w:r w:rsidR="00D73F98" w:rsidRPr="0083523C">
        <w:t>(18:8-19:17)</w:t>
      </w:r>
    </w:p>
    <w:p w:rsidR="00B870B9" w:rsidRDefault="00B870B9" w:rsidP="00B870B9">
      <w:pPr>
        <w:spacing w:before="240"/>
      </w:pPr>
    </w:p>
    <w:p w:rsidR="00B870B9" w:rsidRDefault="00B870B9" w:rsidP="00B870B9">
      <w:pPr>
        <w:spacing w:before="240"/>
      </w:pPr>
    </w:p>
    <w:p w:rsidR="00720E0A" w:rsidRPr="0083523C" w:rsidRDefault="00720E0A" w:rsidP="00B870B9">
      <w:pPr>
        <w:spacing w:before="240"/>
      </w:pPr>
    </w:p>
    <w:p w:rsidR="001C396B" w:rsidRDefault="001C396B" w:rsidP="00B870B9">
      <w:pPr>
        <w:pStyle w:val="ListParagraph"/>
        <w:numPr>
          <w:ilvl w:val="0"/>
          <w:numId w:val="2"/>
        </w:numPr>
        <w:spacing w:before="240"/>
      </w:pPr>
      <w:r w:rsidRPr="0083523C">
        <w:t xml:space="preserve">How did David show himself to be a man of honor? </w:t>
      </w:r>
      <w:r w:rsidR="00D73F98" w:rsidRPr="0083523C">
        <w:t>(24:1-22</w:t>
      </w:r>
      <w:r w:rsidRPr="0083523C">
        <w:t>)</w:t>
      </w:r>
    </w:p>
    <w:p w:rsidR="00B870B9" w:rsidRDefault="00B870B9" w:rsidP="00B870B9">
      <w:pPr>
        <w:spacing w:before="240"/>
      </w:pPr>
    </w:p>
    <w:p w:rsidR="00B870B9" w:rsidRDefault="00B870B9" w:rsidP="00B870B9">
      <w:pPr>
        <w:spacing w:before="240"/>
      </w:pPr>
    </w:p>
    <w:p w:rsidR="00720E0A" w:rsidRPr="0083523C" w:rsidRDefault="00720E0A" w:rsidP="00B870B9">
      <w:pPr>
        <w:spacing w:before="240"/>
      </w:pPr>
    </w:p>
    <w:p w:rsidR="00DC0D89" w:rsidRDefault="00DC0D89" w:rsidP="00DC0D89">
      <w:pPr>
        <w:pStyle w:val="ListParagraph"/>
        <w:numPr>
          <w:ilvl w:val="0"/>
          <w:numId w:val="2"/>
        </w:numPr>
        <w:spacing w:before="240"/>
        <w:rPr>
          <w:bCs/>
        </w:rPr>
      </w:pPr>
      <w:r w:rsidRPr="00DC0D89">
        <w:rPr>
          <w:bCs/>
        </w:rPr>
        <w:t xml:space="preserve">What was the status of mediums and </w:t>
      </w:r>
      <w:proofErr w:type="spellStart"/>
      <w:r w:rsidRPr="00DC0D89">
        <w:rPr>
          <w:bCs/>
        </w:rPr>
        <w:t>spiritists</w:t>
      </w:r>
      <w:proofErr w:type="spellEnd"/>
      <w:r w:rsidRPr="00DC0D89">
        <w:rPr>
          <w:bCs/>
        </w:rPr>
        <w:t xml:space="preserve"> in Israel in the days of Samuel and Saul? (28:3)</w:t>
      </w:r>
    </w:p>
    <w:p w:rsidR="00720E0A" w:rsidRDefault="00720E0A" w:rsidP="00720E0A">
      <w:pPr>
        <w:spacing w:before="240"/>
        <w:rPr>
          <w:bCs/>
        </w:rPr>
      </w:pPr>
    </w:p>
    <w:p w:rsidR="00DC0D89" w:rsidRDefault="001C396B" w:rsidP="00DC0D89">
      <w:pPr>
        <w:pStyle w:val="ListParagraph"/>
        <w:numPr>
          <w:ilvl w:val="0"/>
          <w:numId w:val="2"/>
        </w:numPr>
        <w:spacing w:before="240"/>
        <w:rPr>
          <w:bCs/>
        </w:rPr>
      </w:pPr>
      <w:r w:rsidRPr="00DC0D89">
        <w:rPr>
          <w:color w:val="000000" w:themeColor="text1"/>
        </w:rPr>
        <w:lastRenderedPageBreak/>
        <w:t xml:space="preserve">What was Saul’s tragic decision at </w:t>
      </w:r>
      <w:proofErr w:type="spellStart"/>
      <w:r w:rsidRPr="00DC0D89">
        <w:rPr>
          <w:color w:val="000000" w:themeColor="text1"/>
        </w:rPr>
        <w:t>Endor</w:t>
      </w:r>
      <w:proofErr w:type="spellEnd"/>
      <w:r w:rsidRPr="00DC0D89">
        <w:rPr>
          <w:color w:val="000000" w:themeColor="text1"/>
        </w:rPr>
        <w:t xml:space="preserve">? </w:t>
      </w:r>
      <w:r w:rsidR="00D73F98" w:rsidRPr="00DC0D89">
        <w:rPr>
          <w:bCs/>
          <w:caps/>
        </w:rPr>
        <w:t xml:space="preserve"> </w:t>
      </w:r>
      <w:r w:rsidRPr="00DC0D89">
        <w:rPr>
          <w:bCs/>
        </w:rPr>
        <w:t>(28:1-25)</w:t>
      </w:r>
    </w:p>
    <w:p w:rsidR="00720E0A" w:rsidRDefault="00720E0A" w:rsidP="00720E0A">
      <w:pPr>
        <w:spacing w:before="240"/>
        <w:rPr>
          <w:bCs/>
        </w:rPr>
      </w:pPr>
    </w:p>
    <w:p w:rsidR="00720E0A" w:rsidRDefault="00720E0A" w:rsidP="00720E0A">
      <w:pPr>
        <w:spacing w:before="240"/>
        <w:rPr>
          <w:bCs/>
        </w:rPr>
      </w:pPr>
    </w:p>
    <w:p w:rsidR="00720E0A" w:rsidRPr="00720E0A" w:rsidRDefault="00720E0A" w:rsidP="00720E0A">
      <w:pPr>
        <w:spacing w:before="240"/>
        <w:rPr>
          <w:bCs/>
        </w:rPr>
      </w:pPr>
    </w:p>
    <w:p w:rsidR="00DC0D89" w:rsidRDefault="00DC0D89" w:rsidP="00DC0D89">
      <w:pPr>
        <w:pStyle w:val="ListParagraph"/>
        <w:numPr>
          <w:ilvl w:val="0"/>
          <w:numId w:val="2"/>
        </w:numPr>
        <w:spacing w:before="240"/>
        <w:rPr>
          <w:bCs/>
        </w:rPr>
      </w:pPr>
      <w:r w:rsidRPr="00DC0D89">
        <w:rPr>
          <w:bCs/>
        </w:rPr>
        <w:t>In what circumstances might you be tempted to make yourself the exception to your own rule?</w:t>
      </w:r>
    </w:p>
    <w:p w:rsidR="00720E0A" w:rsidRDefault="00720E0A" w:rsidP="00720E0A">
      <w:pPr>
        <w:spacing w:before="240"/>
        <w:rPr>
          <w:bCs/>
        </w:rPr>
      </w:pPr>
    </w:p>
    <w:p w:rsidR="00720E0A" w:rsidRDefault="00720E0A" w:rsidP="00720E0A">
      <w:pPr>
        <w:spacing w:before="240"/>
        <w:rPr>
          <w:bCs/>
        </w:rPr>
      </w:pPr>
    </w:p>
    <w:p w:rsidR="00720E0A" w:rsidRPr="00720E0A" w:rsidRDefault="00720E0A" w:rsidP="00720E0A">
      <w:pPr>
        <w:spacing w:before="240"/>
        <w:rPr>
          <w:bCs/>
        </w:rPr>
      </w:pPr>
    </w:p>
    <w:p w:rsidR="00DC0D89" w:rsidRDefault="00DC0D89" w:rsidP="00DC0D89">
      <w:pPr>
        <w:pStyle w:val="ListParagraph"/>
        <w:numPr>
          <w:ilvl w:val="0"/>
          <w:numId w:val="2"/>
        </w:numPr>
        <w:spacing w:before="240"/>
        <w:rPr>
          <w:bCs/>
        </w:rPr>
      </w:pPr>
      <w:r w:rsidRPr="00DC0D89">
        <w:rPr>
          <w:bCs/>
        </w:rPr>
        <w:t>How can you begin to work toward balancing your desire to know the future with your respect for God and His laws?</w:t>
      </w:r>
    </w:p>
    <w:p w:rsidR="00720E0A" w:rsidRDefault="00720E0A" w:rsidP="00720E0A">
      <w:pPr>
        <w:spacing w:before="240"/>
        <w:rPr>
          <w:bCs/>
        </w:rPr>
      </w:pPr>
    </w:p>
    <w:p w:rsidR="00720E0A" w:rsidRDefault="00720E0A" w:rsidP="00720E0A">
      <w:pPr>
        <w:spacing w:before="240"/>
        <w:rPr>
          <w:bCs/>
        </w:rPr>
      </w:pPr>
    </w:p>
    <w:p w:rsidR="00720E0A" w:rsidRPr="00720E0A" w:rsidRDefault="00720E0A" w:rsidP="00720E0A">
      <w:pPr>
        <w:spacing w:before="240"/>
        <w:rPr>
          <w:bCs/>
        </w:rPr>
      </w:pPr>
    </w:p>
    <w:p w:rsidR="00DC0D89" w:rsidRPr="00720E0A" w:rsidRDefault="001C396B" w:rsidP="00DC0D89">
      <w:pPr>
        <w:pStyle w:val="ListParagraph"/>
        <w:numPr>
          <w:ilvl w:val="0"/>
          <w:numId w:val="2"/>
        </w:numPr>
        <w:spacing w:before="240"/>
        <w:rPr>
          <w:bCs/>
        </w:rPr>
      </w:pPr>
      <w:r w:rsidRPr="00DC0D89">
        <w:rPr>
          <w:bCs/>
        </w:rPr>
        <w:t xml:space="preserve">How does the life of Saul end? </w:t>
      </w:r>
      <w:r w:rsidR="00D73F98" w:rsidRPr="00DC0D89">
        <w:rPr>
          <w:bCs/>
        </w:rPr>
        <w:t xml:space="preserve"> </w:t>
      </w:r>
      <w:r w:rsidR="00B870B9">
        <w:t>(31</w:t>
      </w:r>
      <w:r w:rsidRPr="0083523C">
        <w:t>:1-13)</w:t>
      </w:r>
    </w:p>
    <w:p w:rsidR="00720E0A" w:rsidRDefault="00720E0A" w:rsidP="00720E0A">
      <w:pPr>
        <w:spacing w:before="240"/>
        <w:rPr>
          <w:bCs/>
        </w:rPr>
      </w:pPr>
    </w:p>
    <w:p w:rsidR="00720E0A" w:rsidRDefault="00720E0A" w:rsidP="00720E0A">
      <w:pPr>
        <w:spacing w:before="240"/>
        <w:rPr>
          <w:bCs/>
        </w:rPr>
      </w:pPr>
    </w:p>
    <w:p w:rsidR="00720E0A" w:rsidRPr="00720E0A" w:rsidRDefault="00720E0A" w:rsidP="00720E0A">
      <w:pPr>
        <w:spacing w:before="240"/>
        <w:rPr>
          <w:bCs/>
        </w:rPr>
      </w:pPr>
    </w:p>
    <w:p w:rsidR="00DC0D89" w:rsidRDefault="00DC0D89" w:rsidP="00DC0D89">
      <w:pPr>
        <w:pStyle w:val="ListParagraph"/>
        <w:numPr>
          <w:ilvl w:val="0"/>
          <w:numId w:val="2"/>
        </w:numPr>
        <w:spacing w:before="240"/>
        <w:rPr>
          <w:bCs/>
        </w:rPr>
      </w:pPr>
      <w:r w:rsidRPr="00DC0D89">
        <w:rPr>
          <w:bCs/>
        </w:rPr>
        <w:t>In your opinion, what circumstances make Saul's desire to die quickly either understandable or cowardly?</w:t>
      </w:r>
    </w:p>
    <w:p w:rsidR="00720E0A" w:rsidRDefault="00720E0A" w:rsidP="00720E0A">
      <w:pPr>
        <w:spacing w:before="240"/>
        <w:rPr>
          <w:bCs/>
        </w:rPr>
      </w:pPr>
    </w:p>
    <w:p w:rsidR="00720E0A" w:rsidRDefault="00720E0A" w:rsidP="00720E0A">
      <w:pPr>
        <w:spacing w:before="240"/>
        <w:rPr>
          <w:bCs/>
        </w:rPr>
      </w:pPr>
    </w:p>
    <w:p w:rsidR="00720E0A" w:rsidRPr="00720E0A" w:rsidRDefault="00720E0A" w:rsidP="00720E0A">
      <w:pPr>
        <w:spacing w:before="240"/>
        <w:rPr>
          <w:bCs/>
        </w:rPr>
      </w:pPr>
    </w:p>
    <w:p w:rsidR="00DC0D89" w:rsidRPr="00720E0A" w:rsidRDefault="00DC0D89" w:rsidP="0018197D">
      <w:pPr>
        <w:pStyle w:val="ListParagraph"/>
        <w:numPr>
          <w:ilvl w:val="0"/>
          <w:numId w:val="2"/>
        </w:numPr>
        <w:spacing w:before="240"/>
        <w:rPr>
          <w:bCs/>
        </w:rPr>
      </w:pPr>
      <w:r w:rsidRPr="00720E0A">
        <w:rPr>
          <w:bCs/>
        </w:rPr>
        <w:t xml:space="preserve">In what concrete way can you value the </w:t>
      </w:r>
      <w:bookmarkStart w:id="0" w:name="_GoBack"/>
      <w:bookmarkEnd w:id="0"/>
      <w:r w:rsidRPr="00720E0A">
        <w:rPr>
          <w:bCs/>
        </w:rPr>
        <w:t>life of someone who aggravates or opposes you?</w:t>
      </w:r>
    </w:p>
    <w:sectPr w:rsidR="00DC0D89" w:rsidRPr="00720E0A" w:rsidSect="007F15E4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23C" w:rsidRDefault="0083523C" w:rsidP="00E33E0A">
      <w:r>
        <w:separator/>
      </w:r>
    </w:p>
  </w:endnote>
  <w:endnote w:type="continuationSeparator" w:id="0">
    <w:p w:rsidR="0083523C" w:rsidRDefault="0083523C" w:rsidP="00E3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23C" w:rsidRDefault="0083523C" w:rsidP="00E33E0A">
      <w:r>
        <w:separator/>
      </w:r>
    </w:p>
  </w:footnote>
  <w:footnote w:type="continuationSeparator" w:id="0">
    <w:p w:rsidR="0083523C" w:rsidRDefault="0083523C" w:rsidP="00E33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23C" w:rsidRDefault="000317A6" w:rsidP="0083523C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52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523C" w:rsidRDefault="0083523C" w:rsidP="00A655A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23C" w:rsidRDefault="000317A6" w:rsidP="0083523C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523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0E0A">
      <w:rPr>
        <w:rStyle w:val="PageNumber"/>
        <w:noProof/>
      </w:rPr>
      <w:t>2</w:t>
    </w:r>
    <w:r>
      <w:rPr>
        <w:rStyle w:val="PageNumber"/>
      </w:rPr>
      <w:fldChar w:fldCharType="end"/>
    </w:r>
  </w:p>
  <w:p w:rsidR="0083523C" w:rsidRDefault="0083523C" w:rsidP="00A655A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360FE"/>
    <w:multiLevelType w:val="hybridMultilevel"/>
    <w:tmpl w:val="7E7E2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265F2"/>
    <w:multiLevelType w:val="hybridMultilevel"/>
    <w:tmpl w:val="04B61734"/>
    <w:lvl w:ilvl="0" w:tplc="35266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98"/>
    <w:rsid w:val="000317A6"/>
    <w:rsid w:val="001C396B"/>
    <w:rsid w:val="001C42AD"/>
    <w:rsid w:val="0021350A"/>
    <w:rsid w:val="002C44EC"/>
    <w:rsid w:val="002F75BD"/>
    <w:rsid w:val="00395338"/>
    <w:rsid w:val="0046084A"/>
    <w:rsid w:val="005205C8"/>
    <w:rsid w:val="006802E7"/>
    <w:rsid w:val="00683C03"/>
    <w:rsid w:val="00720E0A"/>
    <w:rsid w:val="007D6993"/>
    <w:rsid w:val="007F15E4"/>
    <w:rsid w:val="0083523C"/>
    <w:rsid w:val="00A14159"/>
    <w:rsid w:val="00A655AD"/>
    <w:rsid w:val="00AD7EC7"/>
    <w:rsid w:val="00B870B9"/>
    <w:rsid w:val="00CF7A28"/>
    <w:rsid w:val="00D73F98"/>
    <w:rsid w:val="00DB792B"/>
    <w:rsid w:val="00DC0D89"/>
    <w:rsid w:val="00E3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57AE0"/>
  <w15:docId w15:val="{8269D63E-1173-49F6-8D3D-359E329D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F9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F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55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5AD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A655AD"/>
  </w:style>
  <w:style w:type="paragraph" w:styleId="NoSpacing">
    <w:name w:val="No Spacing"/>
    <w:uiPriority w:val="1"/>
    <w:qFormat/>
    <w:rsid w:val="00AD7EC7"/>
    <w:rPr>
      <w:rFonts w:ascii="Times New Roman" w:eastAsiaTheme="minorEastAsia" w:hAnsi="Times New Roman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E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9C9ED947</Template>
  <TotalTime>6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Presbyterian Church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RevFuller</dc:creator>
  <cp:lastModifiedBy>Rodriguez, Stacie</cp:lastModifiedBy>
  <cp:revision>3</cp:revision>
  <cp:lastPrinted>2019-10-02T14:53:00Z</cp:lastPrinted>
  <dcterms:created xsi:type="dcterms:W3CDTF">2019-10-02T14:51:00Z</dcterms:created>
  <dcterms:modified xsi:type="dcterms:W3CDTF">2019-10-02T14:57:00Z</dcterms:modified>
</cp:coreProperties>
</file>