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CAF" w:rsidRPr="00A658D3" w:rsidRDefault="00FF2CAF" w:rsidP="00FF2CAF">
      <w:pPr>
        <w:pStyle w:val="NoSpacing"/>
        <w:jc w:val="center"/>
        <w:rPr>
          <w:rFonts w:ascii="Calisto MT" w:hAnsi="Calisto MT"/>
          <w:sz w:val="52"/>
          <w:szCs w:val="52"/>
          <w:u w:val="single"/>
        </w:rPr>
      </w:pPr>
      <w:r w:rsidRPr="00A658D3">
        <w:rPr>
          <w:rFonts w:ascii="Calisto MT" w:hAnsi="Calisto MT"/>
          <w:sz w:val="52"/>
          <w:szCs w:val="52"/>
          <w:u w:val="single"/>
        </w:rPr>
        <w:t>DAVID</w:t>
      </w:r>
    </w:p>
    <w:p w:rsidR="00FF2CAF" w:rsidRPr="00A658D3" w:rsidRDefault="00FF2CAF" w:rsidP="00FF2CAF">
      <w:pPr>
        <w:pStyle w:val="NoSpacing"/>
        <w:jc w:val="center"/>
        <w:rPr>
          <w:rFonts w:ascii="Calisto MT" w:hAnsi="Calisto MT"/>
        </w:rPr>
      </w:pPr>
      <w:r w:rsidRPr="00A658D3">
        <w:rPr>
          <w:rFonts w:ascii="Calisto MT" w:hAnsi="Calisto MT"/>
        </w:rPr>
        <w:t>A MAN AFTER GOD’S OWN HEART</w:t>
      </w:r>
    </w:p>
    <w:p w:rsidR="00FF2CAF" w:rsidRPr="00A658D3" w:rsidRDefault="00FF2CAF" w:rsidP="00FF2CAF">
      <w:pPr>
        <w:pStyle w:val="NoSpacing"/>
        <w:jc w:val="center"/>
        <w:rPr>
          <w:rFonts w:ascii="Calisto MT" w:hAnsi="Calisto MT"/>
          <w:szCs w:val="24"/>
        </w:rPr>
      </w:pPr>
      <w:r w:rsidRPr="00A658D3">
        <w:rPr>
          <w:rFonts w:ascii="Calisto MT" w:hAnsi="Calisto MT"/>
          <w:szCs w:val="24"/>
        </w:rPr>
        <w:t>Pastor’s Bible Study 2019</w:t>
      </w:r>
    </w:p>
    <w:p w:rsidR="00FF2CAF" w:rsidRDefault="00FF2CAF" w:rsidP="00FF2CAF">
      <w:pPr>
        <w:ind w:left="360"/>
        <w:jc w:val="center"/>
        <w:rPr>
          <w:rFonts w:ascii="Calisto MT" w:hAnsi="Calisto MT"/>
        </w:rPr>
      </w:pPr>
      <w:r w:rsidRPr="00CC1D93">
        <w:rPr>
          <w:rFonts w:ascii="Calisto MT" w:hAnsi="Calisto MT"/>
        </w:rPr>
        <w:t>By Dr. Bob Fuller</w:t>
      </w:r>
    </w:p>
    <w:p w:rsidR="00FF2CAF" w:rsidRPr="0051097E" w:rsidRDefault="00FF2CAF" w:rsidP="00FF2CAF">
      <w:pPr>
        <w:ind w:left="360"/>
        <w:rPr>
          <w:rFonts w:ascii="Calisto MT" w:hAnsi="Calisto MT"/>
        </w:rPr>
      </w:pPr>
    </w:p>
    <w:p w:rsidR="00FF2CAF" w:rsidRPr="0051097E" w:rsidRDefault="00FF2CAF" w:rsidP="00FF2CAF">
      <w:pPr>
        <w:jc w:val="center"/>
        <w:rPr>
          <w:rFonts w:ascii="Calisto MT" w:hAnsi="Calisto MT"/>
        </w:rPr>
      </w:pPr>
      <w:r w:rsidRPr="0051097E">
        <w:rPr>
          <w:rFonts w:ascii="Calisto MT" w:hAnsi="Calisto MT"/>
        </w:rPr>
        <w:t xml:space="preserve">Episode 3: The Rise of Saul </w:t>
      </w:r>
    </w:p>
    <w:p w:rsidR="006B267E" w:rsidRDefault="00FF2CAF" w:rsidP="0051097E">
      <w:pPr>
        <w:jc w:val="center"/>
        <w:rPr>
          <w:rFonts w:ascii="Calisto MT" w:hAnsi="Calisto MT"/>
        </w:rPr>
      </w:pPr>
      <w:r w:rsidRPr="005B1DCF">
        <w:rPr>
          <w:rFonts w:ascii="Calisto MT" w:hAnsi="Calisto MT" w:cs="Calibri"/>
          <w:sz w:val="22"/>
          <w:szCs w:val="22"/>
        </w:rPr>
        <w:t xml:space="preserve">I Samuel </w:t>
      </w:r>
      <w:r>
        <w:rPr>
          <w:rFonts w:ascii="Calisto MT" w:hAnsi="Calisto MT"/>
        </w:rPr>
        <w:t>8:1-12:25</w:t>
      </w:r>
    </w:p>
    <w:p w:rsidR="0051097E" w:rsidRPr="0051097E" w:rsidRDefault="0051097E" w:rsidP="0051097E">
      <w:pPr>
        <w:jc w:val="center"/>
        <w:rPr>
          <w:bCs/>
          <w:smallCaps/>
        </w:rPr>
        <w:sectPr w:rsidR="0051097E" w:rsidRPr="0051097E" w:rsidSect="009C16B0">
          <w:pgSz w:w="12240" w:h="15840"/>
          <w:pgMar w:top="1440" w:right="1440" w:bottom="1440" w:left="1440" w:header="720" w:footer="720" w:gutter="0"/>
          <w:cols w:space="720"/>
          <w:noEndnote/>
        </w:sectPr>
      </w:pPr>
      <w:r>
        <w:rPr>
          <w:rFonts w:ascii="Calisto MT" w:hAnsi="Calisto MT"/>
        </w:rPr>
        <w:t xml:space="preserve">September </w:t>
      </w:r>
      <w:r w:rsidRPr="0051097E">
        <w:rPr>
          <w:bCs/>
          <w:smallCaps/>
        </w:rPr>
        <w:t>25/26, 2019</w:t>
      </w:r>
    </w:p>
    <w:p w:rsidR="007D2BDD" w:rsidRDefault="007D2BDD">
      <w:pPr>
        <w:rPr>
          <w:i/>
          <w:iCs/>
          <w:sz w:val="22"/>
          <w:szCs w:val="22"/>
        </w:rPr>
      </w:pPr>
    </w:p>
    <w:p w:rsidR="0051097E" w:rsidRDefault="0051097E">
      <w:pPr>
        <w:rPr>
          <w:i/>
          <w:iCs/>
          <w:sz w:val="22"/>
          <w:szCs w:val="22"/>
        </w:rPr>
      </w:pPr>
    </w:p>
    <w:p w:rsidR="0051097E" w:rsidRDefault="006B267E">
      <w:pPr>
        <w:rPr>
          <w:i/>
          <w:iCs/>
          <w:sz w:val="22"/>
          <w:szCs w:val="22"/>
        </w:rPr>
      </w:pPr>
      <w:r w:rsidRPr="00676C89">
        <w:rPr>
          <w:i/>
          <w:iCs/>
          <w:sz w:val="22"/>
          <w:szCs w:val="22"/>
        </w:rPr>
        <w:t>And he had a choice and handsome son whose name was Saul. There was not a more handsome person than he among the children of Israel. From his shoulders upward he was taller than any of the people</w:t>
      </w:r>
    </w:p>
    <w:p w:rsidR="006B267E" w:rsidRPr="00676C89" w:rsidRDefault="006B267E">
      <w:pPr>
        <w:rPr>
          <w:i/>
          <w:iCs/>
          <w:sz w:val="22"/>
          <w:szCs w:val="22"/>
        </w:rPr>
      </w:pPr>
      <w:r w:rsidRPr="00676C89">
        <w:rPr>
          <w:i/>
          <w:iCs/>
          <w:sz w:val="22"/>
          <w:szCs w:val="22"/>
        </w:rPr>
        <w:t>(1 Samuel 9:2 NKJ)</w:t>
      </w:r>
    </w:p>
    <w:p w:rsidR="006B267E" w:rsidRPr="00676C89" w:rsidRDefault="006B267E">
      <w:pPr>
        <w:rPr>
          <w:sz w:val="22"/>
          <w:szCs w:val="22"/>
        </w:rPr>
      </w:pPr>
    </w:p>
    <w:p w:rsidR="00FF2CAF" w:rsidRDefault="00FF2CAF" w:rsidP="0051097E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7D2BDD">
        <w:rPr>
          <w:sz w:val="22"/>
          <w:szCs w:val="22"/>
        </w:rPr>
        <w:t>What was the “logic” behind the people’s demand for a king?</w:t>
      </w:r>
      <w:r w:rsidR="009C16B0" w:rsidRPr="007D2BDD">
        <w:rPr>
          <w:sz w:val="22"/>
          <w:szCs w:val="22"/>
        </w:rPr>
        <w:t xml:space="preserve"> (8:1-5)</w:t>
      </w:r>
    </w:p>
    <w:p w:rsidR="0051097E" w:rsidRDefault="0051097E" w:rsidP="0051097E">
      <w:pPr>
        <w:rPr>
          <w:sz w:val="22"/>
          <w:szCs w:val="22"/>
        </w:rPr>
      </w:pPr>
    </w:p>
    <w:p w:rsidR="0051097E" w:rsidRDefault="0051097E" w:rsidP="0051097E">
      <w:pPr>
        <w:rPr>
          <w:sz w:val="22"/>
          <w:szCs w:val="22"/>
        </w:rPr>
      </w:pPr>
    </w:p>
    <w:p w:rsidR="0051097E" w:rsidRDefault="0051097E" w:rsidP="0051097E">
      <w:pPr>
        <w:rPr>
          <w:sz w:val="22"/>
          <w:szCs w:val="22"/>
        </w:rPr>
      </w:pPr>
    </w:p>
    <w:p w:rsidR="00642736" w:rsidRDefault="00642736" w:rsidP="0051097E">
      <w:pPr>
        <w:rPr>
          <w:sz w:val="22"/>
          <w:szCs w:val="22"/>
        </w:rPr>
      </w:pPr>
    </w:p>
    <w:p w:rsidR="0051097E" w:rsidRDefault="0051097E" w:rsidP="0051097E">
      <w:pPr>
        <w:rPr>
          <w:sz w:val="22"/>
          <w:szCs w:val="22"/>
        </w:rPr>
      </w:pPr>
    </w:p>
    <w:p w:rsidR="0051097E" w:rsidRPr="0051097E" w:rsidRDefault="0051097E" w:rsidP="0051097E">
      <w:pPr>
        <w:rPr>
          <w:sz w:val="22"/>
          <w:szCs w:val="22"/>
        </w:rPr>
      </w:pPr>
    </w:p>
    <w:p w:rsidR="0051097E" w:rsidRPr="007D2BDD" w:rsidRDefault="0051097E" w:rsidP="0051097E">
      <w:pPr>
        <w:pStyle w:val="ListParagraph"/>
        <w:rPr>
          <w:sz w:val="22"/>
          <w:szCs w:val="22"/>
        </w:rPr>
      </w:pPr>
    </w:p>
    <w:p w:rsidR="007D2BDD" w:rsidRDefault="00FF2CAF" w:rsidP="0051097E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7D2BDD">
        <w:rPr>
          <w:sz w:val="22"/>
          <w:szCs w:val="22"/>
        </w:rPr>
        <w:t xml:space="preserve">Why did this upset Samuel? </w:t>
      </w:r>
    </w:p>
    <w:p w:rsidR="0051097E" w:rsidRDefault="0051097E" w:rsidP="0051097E">
      <w:pPr>
        <w:pStyle w:val="ListParagraph"/>
        <w:rPr>
          <w:sz w:val="22"/>
          <w:szCs w:val="22"/>
        </w:rPr>
      </w:pPr>
    </w:p>
    <w:p w:rsidR="0051097E" w:rsidRDefault="0051097E" w:rsidP="0051097E">
      <w:pPr>
        <w:pStyle w:val="ListParagraph"/>
        <w:rPr>
          <w:sz w:val="22"/>
          <w:szCs w:val="22"/>
        </w:rPr>
      </w:pPr>
    </w:p>
    <w:p w:rsidR="0051097E" w:rsidRDefault="0051097E" w:rsidP="0051097E">
      <w:pPr>
        <w:pStyle w:val="ListParagraph"/>
        <w:rPr>
          <w:sz w:val="22"/>
          <w:szCs w:val="22"/>
        </w:rPr>
      </w:pPr>
    </w:p>
    <w:p w:rsidR="0051097E" w:rsidRDefault="0051097E" w:rsidP="0051097E">
      <w:pPr>
        <w:pStyle w:val="ListParagraph"/>
        <w:rPr>
          <w:sz w:val="22"/>
          <w:szCs w:val="22"/>
        </w:rPr>
      </w:pPr>
    </w:p>
    <w:p w:rsidR="00642736" w:rsidRDefault="00642736" w:rsidP="0051097E">
      <w:pPr>
        <w:pStyle w:val="ListParagraph"/>
        <w:rPr>
          <w:sz w:val="22"/>
          <w:szCs w:val="22"/>
        </w:rPr>
      </w:pPr>
    </w:p>
    <w:p w:rsidR="0051097E" w:rsidRDefault="0051097E" w:rsidP="0051097E">
      <w:pPr>
        <w:pStyle w:val="ListParagraph"/>
        <w:rPr>
          <w:sz w:val="22"/>
          <w:szCs w:val="22"/>
        </w:rPr>
      </w:pPr>
    </w:p>
    <w:p w:rsidR="0051097E" w:rsidRDefault="0051097E" w:rsidP="0051097E">
      <w:pPr>
        <w:pStyle w:val="ListParagraph"/>
        <w:rPr>
          <w:sz w:val="22"/>
          <w:szCs w:val="22"/>
        </w:rPr>
      </w:pPr>
    </w:p>
    <w:p w:rsidR="00FF2CAF" w:rsidRDefault="00FF2CAF" w:rsidP="0051097E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7D2BDD">
        <w:rPr>
          <w:sz w:val="22"/>
          <w:szCs w:val="22"/>
        </w:rPr>
        <w:t xml:space="preserve">How did God give Samuel personal reassurance? </w:t>
      </w:r>
      <w:r w:rsidR="009C16B0" w:rsidRPr="007D2BDD">
        <w:rPr>
          <w:sz w:val="22"/>
          <w:szCs w:val="22"/>
        </w:rPr>
        <w:t>(8:6-9</w:t>
      </w:r>
      <w:r w:rsidR="007D2BDD">
        <w:rPr>
          <w:sz w:val="22"/>
          <w:szCs w:val="22"/>
        </w:rPr>
        <w:t>)</w:t>
      </w:r>
    </w:p>
    <w:p w:rsidR="0051097E" w:rsidRDefault="0051097E" w:rsidP="0051097E">
      <w:pPr>
        <w:pStyle w:val="ListParagraph"/>
        <w:rPr>
          <w:sz w:val="22"/>
          <w:szCs w:val="22"/>
        </w:rPr>
      </w:pPr>
    </w:p>
    <w:p w:rsidR="0051097E" w:rsidRDefault="0051097E" w:rsidP="0051097E">
      <w:pPr>
        <w:pStyle w:val="ListParagraph"/>
        <w:rPr>
          <w:sz w:val="22"/>
          <w:szCs w:val="22"/>
        </w:rPr>
      </w:pPr>
    </w:p>
    <w:p w:rsidR="0051097E" w:rsidRDefault="0051097E" w:rsidP="0051097E">
      <w:pPr>
        <w:pStyle w:val="ListParagraph"/>
        <w:rPr>
          <w:sz w:val="22"/>
          <w:szCs w:val="22"/>
        </w:rPr>
      </w:pPr>
    </w:p>
    <w:p w:rsidR="0051097E" w:rsidRDefault="0051097E" w:rsidP="0051097E">
      <w:pPr>
        <w:pStyle w:val="ListParagraph"/>
        <w:rPr>
          <w:sz w:val="22"/>
          <w:szCs w:val="22"/>
        </w:rPr>
      </w:pPr>
    </w:p>
    <w:p w:rsidR="00642736" w:rsidRDefault="00642736" w:rsidP="0051097E">
      <w:pPr>
        <w:pStyle w:val="ListParagraph"/>
        <w:rPr>
          <w:sz w:val="22"/>
          <w:szCs w:val="22"/>
        </w:rPr>
      </w:pPr>
    </w:p>
    <w:p w:rsidR="0051097E" w:rsidRDefault="0051097E" w:rsidP="0051097E">
      <w:pPr>
        <w:pStyle w:val="ListParagraph"/>
        <w:rPr>
          <w:sz w:val="22"/>
          <w:szCs w:val="22"/>
        </w:rPr>
      </w:pPr>
    </w:p>
    <w:p w:rsidR="0051097E" w:rsidRPr="007D2BDD" w:rsidRDefault="0051097E" w:rsidP="0051097E">
      <w:pPr>
        <w:pStyle w:val="ListParagraph"/>
        <w:rPr>
          <w:sz w:val="22"/>
          <w:szCs w:val="22"/>
        </w:rPr>
      </w:pPr>
    </w:p>
    <w:p w:rsidR="00AA6279" w:rsidRDefault="00AA6279" w:rsidP="0051097E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7D2BDD">
        <w:rPr>
          <w:sz w:val="22"/>
          <w:szCs w:val="22"/>
        </w:rPr>
        <w:t xml:space="preserve">Samuel’s warning: </w:t>
      </w:r>
      <w:r w:rsidR="00FF2CAF" w:rsidRPr="007D2BDD">
        <w:rPr>
          <w:sz w:val="22"/>
          <w:szCs w:val="22"/>
        </w:rPr>
        <w:t xml:space="preserve">What are the </w:t>
      </w:r>
      <w:r w:rsidR="009C16B0" w:rsidRPr="007D2BDD">
        <w:rPr>
          <w:sz w:val="22"/>
          <w:szCs w:val="22"/>
        </w:rPr>
        <w:t>consequences of allowing a king to rule over them.</w:t>
      </w:r>
      <w:r w:rsidR="009C16B0" w:rsidRPr="007D2BDD">
        <w:rPr>
          <w:i/>
          <w:iCs/>
          <w:sz w:val="22"/>
          <w:szCs w:val="22"/>
        </w:rPr>
        <w:t xml:space="preserve"> </w:t>
      </w:r>
      <w:r w:rsidR="009C16B0" w:rsidRPr="007D2BDD">
        <w:rPr>
          <w:sz w:val="22"/>
          <w:szCs w:val="22"/>
        </w:rPr>
        <w:t>(8:10-18)</w:t>
      </w:r>
      <w:r w:rsidRPr="007D2BDD">
        <w:rPr>
          <w:sz w:val="22"/>
          <w:szCs w:val="22"/>
        </w:rPr>
        <w:t xml:space="preserve">? </w:t>
      </w:r>
    </w:p>
    <w:p w:rsidR="0051097E" w:rsidRDefault="0051097E" w:rsidP="0051097E">
      <w:pPr>
        <w:pStyle w:val="ListParagraph"/>
        <w:rPr>
          <w:sz w:val="22"/>
          <w:szCs w:val="22"/>
        </w:rPr>
      </w:pPr>
    </w:p>
    <w:p w:rsidR="0051097E" w:rsidRDefault="0051097E" w:rsidP="0051097E">
      <w:pPr>
        <w:pStyle w:val="ListParagraph"/>
        <w:rPr>
          <w:sz w:val="22"/>
          <w:szCs w:val="22"/>
        </w:rPr>
      </w:pPr>
    </w:p>
    <w:p w:rsidR="0051097E" w:rsidRDefault="0051097E" w:rsidP="0051097E">
      <w:pPr>
        <w:pStyle w:val="ListParagraph"/>
        <w:rPr>
          <w:sz w:val="22"/>
          <w:szCs w:val="22"/>
        </w:rPr>
      </w:pPr>
    </w:p>
    <w:p w:rsidR="0051097E" w:rsidRDefault="0051097E" w:rsidP="0051097E">
      <w:pPr>
        <w:pStyle w:val="ListParagraph"/>
        <w:rPr>
          <w:sz w:val="22"/>
          <w:szCs w:val="22"/>
        </w:rPr>
      </w:pPr>
    </w:p>
    <w:p w:rsidR="0051097E" w:rsidRDefault="0051097E" w:rsidP="0051097E">
      <w:pPr>
        <w:pStyle w:val="ListParagraph"/>
        <w:rPr>
          <w:sz w:val="22"/>
          <w:szCs w:val="22"/>
        </w:rPr>
      </w:pPr>
    </w:p>
    <w:p w:rsidR="00642736" w:rsidRDefault="00642736" w:rsidP="0051097E">
      <w:pPr>
        <w:pStyle w:val="ListParagraph"/>
        <w:rPr>
          <w:sz w:val="22"/>
          <w:szCs w:val="22"/>
        </w:rPr>
      </w:pPr>
    </w:p>
    <w:p w:rsidR="0051097E" w:rsidRPr="007D2BDD" w:rsidRDefault="0051097E" w:rsidP="0051097E">
      <w:pPr>
        <w:pStyle w:val="ListParagraph"/>
        <w:rPr>
          <w:sz w:val="22"/>
          <w:szCs w:val="22"/>
        </w:rPr>
      </w:pPr>
    </w:p>
    <w:p w:rsidR="00215E52" w:rsidRPr="0051097E" w:rsidRDefault="00095C9B" w:rsidP="0051097E">
      <w:pPr>
        <w:pStyle w:val="ListParagraph"/>
        <w:numPr>
          <w:ilvl w:val="0"/>
          <w:numId w:val="2"/>
        </w:numPr>
        <w:rPr>
          <w:bCs/>
          <w:caps/>
          <w:sz w:val="22"/>
          <w:szCs w:val="22"/>
        </w:rPr>
      </w:pPr>
      <w:r>
        <w:rPr>
          <w:bCs/>
          <w:sz w:val="22"/>
          <w:szCs w:val="22"/>
        </w:rPr>
        <w:t>Whom does G</w:t>
      </w:r>
      <w:bookmarkStart w:id="0" w:name="_GoBack"/>
      <w:bookmarkEnd w:id="0"/>
      <w:r w:rsidR="007D2BDD" w:rsidRPr="007D2BDD">
        <w:rPr>
          <w:bCs/>
          <w:sz w:val="22"/>
          <w:szCs w:val="22"/>
        </w:rPr>
        <w:t>od choose as king?</w:t>
      </w:r>
      <w:r w:rsidR="00AA6279" w:rsidRPr="007D2BDD">
        <w:rPr>
          <w:bCs/>
          <w:caps/>
          <w:sz w:val="22"/>
          <w:szCs w:val="22"/>
        </w:rPr>
        <w:t xml:space="preserve"> </w:t>
      </w:r>
      <w:r w:rsidR="007D2BDD" w:rsidRPr="00C0438A">
        <w:rPr>
          <w:bCs/>
          <w:sz w:val="22"/>
          <w:szCs w:val="22"/>
        </w:rPr>
        <w:t>What is his tribe?</w:t>
      </w:r>
      <w:r w:rsidR="006B267E" w:rsidRPr="00C0438A">
        <w:rPr>
          <w:sz w:val="22"/>
          <w:szCs w:val="22"/>
        </w:rPr>
        <w:t xml:space="preserve"> (9:17-27)</w:t>
      </w:r>
      <w:r w:rsidR="00AA6279" w:rsidRPr="00C0438A">
        <w:rPr>
          <w:sz w:val="22"/>
          <w:szCs w:val="22"/>
        </w:rPr>
        <w:t>?</w:t>
      </w:r>
    </w:p>
    <w:p w:rsidR="0051097E" w:rsidRDefault="0051097E" w:rsidP="0051097E">
      <w:pPr>
        <w:pStyle w:val="ListParagraph"/>
        <w:rPr>
          <w:bCs/>
          <w:caps/>
          <w:sz w:val="22"/>
          <w:szCs w:val="22"/>
        </w:rPr>
      </w:pPr>
    </w:p>
    <w:p w:rsidR="0051097E" w:rsidRDefault="0051097E" w:rsidP="0051097E">
      <w:pPr>
        <w:pStyle w:val="ListParagraph"/>
        <w:rPr>
          <w:bCs/>
          <w:caps/>
          <w:sz w:val="22"/>
          <w:szCs w:val="22"/>
        </w:rPr>
      </w:pPr>
    </w:p>
    <w:p w:rsidR="00AA6279" w:rsidRDefault="00AA6279" w:rsidP="0051097E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7D2BDD">
        <w:rPr>
          <w:sz w:val="22"/>
          <w:szCs w:val="22"/>
        </w:rPr>
        <w:lastRenderedPageBreak/>
        <w:t xml:space="preserve">Describe some of the supernatural “signs” confirming this appointment (10:1-12) </w:t>
      </w:r>
    </w:p>
    <w:p w:rsidR="0051097E" w:rsidRDefault="0051097E" w:rsidP="0051097E">
      <w:pPr>
        <w:rPr>
          <w:sz w:val="22"/>
          <w:szCs w:val="22"/>
        </w:rPr>
      </w:pPr>
    </w:p>
    <w:p w:rsidR="0051097E" w:rsidRDefault="0051097E" w:rsidP="0051097E">
      <w:pPr>
        <w:rPr>
          <w:sz w:val="22"/>
          <w:szCs w:val="22"/>
        </w:rPr>
      </w:pPr>
    </w:p>
    <w:p w:rsidR="00642736" w:rsidRDefault="00642736" w:rsidP="0051097E">
      <w:pPr>
        <w:rPr>
          <w:sz w:val="22"/>
          <w:szCs w:val="22"/>
        </w:rPr>
      </w:pPr>
    </w:p>
    <w:p w:rsidR="0051097E" w:rsidRDefault="0051097E" w:rsidP="0051097E">
      <w:pPr>
        <w:rPr>
          <w:sz w:val="22"/>
          <w:szCs w:val="22"/>
        </w:rPr>
      </w:pPr>
    </w:p>
    <w:p w:rsidR="0051097E" w:rsidRDefault="0051097E" w:rsidP="0051097E">
      <w:pPr>
        <w:rPr>
          <w:sz w:val="22"/>
          <w:szCs w:val="22"/>
        </w:rPr>
      </w:pPr>
    </w:p>
    <w:p w:rsidR="0051097E" w:rsidRDefault="0051097E" w:rsidP="0051097E">
      <w:pPr>
        <w:rPr>
          <w:sz w:val="22"/>
          <w:szCs w:val="22"/>
        </w:rPr>
      </w:pPr>
    </w:p>
    <w:p w:rsidR="0051097E" w:rsidRDefault="0051097E" w:rsidP="0051097E">
      <w:pPr>
        <w:rPr>
          <w:sz w:val="22"/>
          <w:szCs w:val="22"/>
        </w:rPr>
      </w:pPr>
    </w:p>
    <w:p w:rsidR="007D2BDD" w:rsidRPr="0051097E" w:rsidRDefault="00AA6279" w:rsidP="0051097E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7D2BDD">
        <w:rPr>
          <w:sz w:val="22"/>
          <w:szCs w:val="22"/>
        </w:rPr>
        <w:t>Describe Saul’s</w:t>
      </w:r>
      <w:r w:rsidRPr="002D3AD2">
        <w:rPr>
          <w:sz w:val="22"/>
          <w:szCs w:val="22"/>
        </w:rPr>
        <w:t xml:space="preserve"> </w:t>
      </w:r>
      <w:r w:rsidR="007D2BDD" w:rsidRPr="002D3AD2">
        <w:rPr>
          <w:bCs/>
          <w:sz w:val="22"/>
          <w:szCs w:val="22"/>
        </w:rPr>
        <w:t>success</w:t>
      </w:r>
      <w:r w:rsidR="007D2BDD" w:rsidRPr="007D2BDD">
        <w:rPr>
          <w:b/>
          <w:bCs/>
          <w:sz w:val="22"/>
          <w:szCs w:val="22"/>
        </w:rPr>
        <w:t xml:space="preserve"> </w:t>
      </w:r>
      <w:r w:rsidR="007D2BDD" w:rsidRPr="002D3AD2">
        <w:rPr>
          <w:sz w:val="22"/>
          <w:szCs w:val="22"/>
        </w:rPr>
        <w:t>(</w:t>
      </w:r>
      <w:r w:rsidR="007D2BDD" w:rsidRPr="002D3AD2">
        <w:rPr>
          <w:bCs/>
          <w:sz w:val="22"/>
          <w:szCs w:val="22"/>
        </w:rPr>
        <w:t>11 :1-15)</w:t>
      </w:r>
    </w:p>
    <w:p w:rsidR="0051097E" w:rsidRDefault="0051097E" w:rsidP="0051097E">
      <w:pPr>
        <w:pStyle w:val="ListParagraph"/>
        <w:rPr>
          <w:sz w:val="22"/>
          <w:szCs w:val="22"/>
        </w:rPr>
      </w:pPr>
    </w:p>
    <w:p w:rsidR="0051097E" w:rsidRDefault="0051097E" w:rsidP="0051097E">
      <w:pPr>
        <w:pStyle w:val="ListParagraph"/>
        <w:rPr>
          <w:sz w:val="22"/>
          <w:szCs w:val="22"/>
        </w:rPr>
      </w:pPr>
    </w:p>
    <w:p w:rsidR="0051097E" w:rsidRDefault="0051097E" w:rsidP="0051097E">
      <w:pPr>
        <w:pStyle w:val="ListParagraph"/>
        <w:rPr>
          <w:sz w:val="22"/>
          <w:szCs w:val="22"/>
        </w:rPr>
      </w:pPr>
    </w:p>
    <w:p w:rsidR="00642736" w:rsidRDefault="00642736" w:rsidP="0051097E">
      <w:pPr>
        <w:pStyle w:val="ListParagraph"/>
        <w:rPr>
          <w:sz w:val="22"/>
          <w:szCs w:val="22"/>
        </w:rPr>
      </w:pPr>
    </w:p>
    <w:p w:rsidR="0051097E" w:rsidRDefault="0051097E" w:rsidP="0051097E">
      <w:pPr>
        <w:pStyle w:val="ListParagraph"/>
        <w:rPr>
          <w:sz w:val="22"/>
          <w:szCs w:val="22"/>
        </w:rPr>
      </w:pPr>
    </w:p>
    <w:p w:rsidR="0051097E" w:rsidRDefault="0051097E" w:rsidP="0051097E">
      <w:pPr>
        <w:pStyle w:val="ListParagraph"/>
        <w:rPr>
          <w:sz w:val="22"/>
          <w:szCs w:val="22"/>
        </w:rPr>
      </w:pPr>
    </w:p>
    <w:p w:rsidR="0051097E" w:rsidRPr="007D2BDD" w:rsidRDefault="0051097E" w:rsidP="0051097E">
      <w:pPr>
        <w:pStyle w:val="ListParagraph"/>
        <w:rPr>
          <w:sz w:val="22"/>
          <w:szCs w:val="22"/>
        </w:rPr>
      </w:pPr>
    </w:p>
    <w:p w:rsidR="008818CA" w:rsidRPr="007D2BDD" w:rsidRDefault="007D2BDD" w:rsidP="0051097E">
      <w:pPr>
        <w:pStyle w:val="ListParagraph"/>
        <w:numPr>
          <w:ilvl w:val="0"/>
          <w:numId w:val="2"/>
        </w:numPr>
        <w:rPr>
          <w:sz w:val="22"/>
          <w:szCs w:val="22"/>
        </w:rPr>
      </w:pPr>
      <w:r w:rsidRPr="002D3AD2">
        <w:rPr>
          <w:bCs/>
          <w:sz w:val="22"/>
          <w:szCs w:val="22"/>
        </w:rPr>
        <w:t>What is the choice Samuel sets before the people in his retirement speech?</w:t>
      </w:r>
      <w:r w:rsidRPr="007D2BDD">
        <w:rPr>
          <w:sz w:val="22"/>
          <w:szCs w:val="22"/>
        </w:rPr>
        <w:t xml:space="preserve"> (12:14-15)</w:t>
      </w:r>
    </w:p>
    <w:p w:rsidR="00ED2526" w:rsidRPr="002D3AD2" w:rsidRDefault="00ED2526" w:rsidP="0051097E">
      <w:pPr>
        <w:widowControl/>
        <w:autoSpaceDE/>
        <w:autoSpaceDN/>
        <w:adjustRightInd/>
        <w:rPr>
          <w:sz w:val="22"/>
          <w:szCs w:val="22"/>
        </w:rPr>
      </w:pPr>
    </w:p>
    <w:sectPr w:rsidR="00ED2526" w:rsidRPr="002D3AD2" w:rsidSect="006B267E">
      <w:type w:val="continuous"/>
      <w:pgSz w:w="12240" w:h="15840"/>
      <w:pgMar w:top="1440" w:right="1440" w:bottom="1440" w:left="144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441A" w:rsidRDefault="00EB441A" w:rsidP="00EB441A">
      <w:r>
        <w:separator/>
      </w:r>
    </w:p>
  </w:endnote>
  <w:endnote w:type="continuationSeparator" w:id="0">
    <w:p w:rsidR="00EB441A" w:rsidRDefault="00EB441A" w:rsidP="00EB44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441A" w:rsidRDefault="00EB441A" w:rsidP="00EB441A">
      <w:r>
        <w:separator/>
      </w:r>
    </w:p>
  </w:footnote>
  <w:footnote w:type="continuationSeparator" w:id="0">
    <w:p w:rsidR="00EB441A" w:rsidRDefault="00EB441A" w:rsidP="00EB44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A5145E"/>
    <w:multiLevelType w:val="hybridMultilevel"/>
    <w:tmpl w:val="0DDAE3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5B2543"/>
    <w:multiLevelType w:val="hybridMultilevel"/>
    <w:tmpl w:val="85FCB9A6"/>
    <w:lvl w:ilvl="0" w:tplc="6D0E509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noLineBreaksAfter w:lang="ja-JP" w:val="$([\egikmoqsuwy{¢’"/>
  <w:noLineBreaksBefore w:lang="ja-JP" w:val="!%),.:;?@ABCDEFGHIJKRSTUX[]bfhjlnprtvxz}¡£¤¥§¨©ª«¬­®¯°ÁÞßáãåìñŒŸŽƒ–‘‚“‡•…‹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267E"/>
    <w:rsid w:val="00080321"/>
    <w:rsid w:val="00095C9B"/>
    <w:rsid w:val="000E464B"/>
    <w:rsid w:val="00215E52"/>
    <w:rsid w:val="002C4043"/>
    <w:rsid w:val="002C63A7"/>
    <w:rsid w:val="002D3AD2"/>
    <w:rsid w:val="003F32E7"/>
    <w:rsid w:val="0051097E"/>
    <w:rsid w:val="0051403F"/>
    <w:rsid w:val="00642736"/>
    <w:rsid w:val="00676C89"/>
    <w:rsid w:val="006B267E"/>
    <w:rsid w:val="006B5ED6"/>
    <w:rsid w:val="00760BFD"/>
    <w:rsid w:val="007B2630"/>
    <w:rsid w:val="007D2BDD"/>
    <w:rsid w:val="007D5DC3"/>
    <w:rsid w:val="008818CA"/>
    <w:rsid w:val="0098561E"/>
    <w:rsid w:val="009C16B0"/>
    <w:rsid w:val="009C37AD"/>
    <w:rsid w:val="00AA6279"/>
    <w:rsid w:val="00C0438A"/>
    <w:rsid w:val="00EB441A"/>
    <w:rsid w:val="00ED2526"/>
    <w:rsid w:val="00F70DEE"/>
    <w:rsid w:val="00FF2C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AA04F39"/>
  <w15:docId w15:val="{F73EAA03-1FED-4616-9AF6-1C2705C90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441A"/>
    <w:pPr>
      <w:widowControl w:val="0"/>
      <w:autoSpaceDE w:val="0"/>
      <w:autoSpaceDN w:val="0"/>
      <w:adjustRightInd w:val="0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16B0"/>
    <w:pPr>
      <w:overflowPunct w:val="0"/>
      <w:ind w:left="720"/>
      <w:contextualSpacing/>
    </w:pPr>
    <w:rPr>
      <w:color w:val="000000"/>
      <w:kern w:val="28"/>
      <w:sz w:val="20"/>
      <w:szCs w:val="20"/>
    </w:rPr>
  </w:style>
  <w:style w:type="paragraph" w:styleId="NoSpacing">
    <w:name w:val="No Spacing"/>
    <w:uiPriority w:val="1"/>
    <w:qFormat/>
    <w:rsid w:val="009C16B0"/>
    <w:rPr>
      <w:rFonts w:ascii="Times New Roman" w:hAnsi="Times New Roman"/>
      <w:sz w:val="24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27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27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AEBE98BF</Template>
  <TotalTime>9</TotalTime>
  <Pages>2</Pages>
  <Words>157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First Presbyterian Church</Company>
  <LinksUpToDate>false</LinksUpToDate>
  <CharactersWithSpaces>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RevFuller</dc:creator>
  <cp:lastModifiedBy>Rodriguez, Stacie</cp:lastModifiedBy>
  <cp:revision>5</cp:revision>
  <cp:lastPrinted>2019-09-18T13:33:00Z</cp:lastPrinted>
  <dcterms:created xsi:type="dcterms:W3CDTF">2019-09-17T13:10:00Z</dcterms:created>
  <dcterms:modified xsi:type="dcterms:W3CDTF">2019-09-18T13:35:00Z</dcterms:modified>
</cp:coreProperties>
</file>