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4D" w:rsidRPr="008B7A4E" w:rsidRDefault="00F5024D" w:rsidP="00F5024D">
      <w:pPr>
        <w:spacing w:after="0"/>
        <w:jc w:val="center"/>
        <w:rPr>
          <w:rFonts w:ascii="Copperplate Gothic Light" w:hAnsi="Copperplate Gothic Light"/>
          <w:smallCaps/>
          <w:sz w:val="52"/>
          <w:szCs w:val="52"/>
        </w:rPr>
      </w:pPr>
      <w:r w:rsidRPr="008B7A4E">
        <w:rPr>
          <w:rFonts w:ascii="Copperplate Gothic Light" w:hAnsi="Copperplate Gothic Light"/>
          <w:smallCaps/>
          <w:sz w:val="52"/>
          <w:szCs w:val="52"/>
        </w:rPr>
        <w:t>Ephesians: More Than We Can See</w:t>
      </w:r>
    </w:p>
    <w:p w:rsidR="00F5024D" w:rsidRPr="001E5F7F" w:rsidRDefault="00F5024D" w:rsidP="00F5024D">
      <w:pPr>
        <w:pStyle w:val="NoSpacing"/>
        <w:jc w:val="center"/>
        <w:rPr>
          <w:szCs w:val="24"/>
        </w:rPr>
      </w:pPr>
      <w:r w:rsidRPr="001E5F7F">
        <w:rPr>
          <w:b/>
          <w:szCs w:val="24"/>
        </w:rPr>
        <w:t xml:space="preserve">Week </w:t>
      </w:r>
      <w:r>
        <w:rPr>
          <w:b/>
          <w:szCs w:val="24"/>
        </w:rPr>
        <w:t>20</w:t>
      </w:r>
      <w:r w:rsidRPr="001E5F7F">
        <w:rPr>
          <w:b/>
          <w:szCs w:val="24"/>
        </w:rPr>
        <w:t>:</w:t>
      </w:r>
      <w:r w:rsidRPr="001E5F7F">
        <w:rPr>
          <w:szCs w:val="24"/>
        </w:rPr>
        <w:t xml:space="preserve"> </w:t>
      </w:r>
      <w:r>
        <w:rPr>
          <w:szCs w:val="24"/>
        </w:rPr>
        <w:t>The Shoes of the Gospel of Peace</w:t>
      </w:r>
    </w:p>
    <w:p w:rsidR="00F5024D" w:rsidRPr="001E5F7F" w:rsidRDefault="00F5024D" w:rsidP="00F5024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Ephesians 6:10-20</w:t>
      </w:r>
    </w:p>
    <w:p w:rsidR="00F5024D" w:rsidRDefault="00F5024D" w:rsidP="00F5024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March 28</w:t>
      </w:r>
    </w:p>
    <w:p w:rsidR="00F5024D" w:rsidRDefault="00F5024D" w:rsidP="00F5024D">
      <w:pPr>
        <w:spacing w:after="0" w:line="240" w:lineRule="auto"/>
        <w:jc w:val="center"/>
        <w:rPr>
          <w:szCs w:val="24"/>
        </w:rPr>
      </w:pPr>
    </w:p>
    <w:p w:rsidR="00F5024D" w:rsidRDefault="00F5024D" w:rsidP="00F5024D">
      <w:pPr>
        <w:spacing w:after="0" w:line="240" w:lineRule="auto"/>
        <w:jc w:val="center"/>
        <w:rPr>
          <w:szCs w:val="24"/>
        </w:rPr>
      </w:pPr>
    </w:p>
    <w:p w:rsidR="00D22E6F" w:rsidRDefault="00D22E6F" w:rsidP="00591F4A">
      <w:pPr>
        <w:pStyle w:val="ListParagraph"/>
        <w:numPr>
          <w:ilvl w:val="0"/>
          <w:numId w:val="3"/>
        </w:numPr>
      </w:pPr>
      <w:r>
        <w:t>What do you think Paul meant by verse 15?</w:t>
      </w:r>
    </w:p>
    <w:p w:rsidR="00D22E6F" w:rsidRDefault="00D22E6F" w:rsidP="00D22E6F"/>
    <w:p w:rsidR="00D22E6F" w:rsidRDefault="00D22E6F" w:rsidP="00D22E6F"/>
    <w:p w:rsidR="003F6D2F" w:rsidRDefault="00591F4A" w:rsidP="00591F4A">
      <w:pPr>
        <w:pStyle w:val="ListParagraph"/>
        <w:numPr>
          <w:ilvl w:val="0"/>
          <w:numId w:val="3"/>
        </w:numPr>
      </w:pPr>
      <w:r>
        <w:t>What were shoes like for a Roman soldier?</w:t>
      </w:r>
    </w:p>
    <w:p w:rsidR="004F101E" w:rsidRDefault="004F101E" w:rsidP="004F101E">
      <w:pPr>
        <w:pStyle w:val="ListParagraph"/>
      </w:pPr>
    </w:p>
    <w:p w:rsidR="004F101E" w:rsidRDefault="004F101E" w:rsidP="004F101E">
      <w:pPr>
        <w:pStyle w:val="ListParagraph"/>
      </w:pPr>
    </w:p>
    <w:p w:rsidR="004F101E" w:rsidRDefault="004F101E" w:rsidP="004F101E">
      <w:pPr>
        <w:pStyle w:val="ListParagraph"/>
      </w:pPr>
    </w:p>
    <w:p w:rsidR="004F101E" w:rsidRDefault="004F101E" w:rsidP="004F101E">
      <w:pPr>
        <w:pStyle w:val="ListParagraph"/>
        <w:numPr>
          <w:ilvl w:val="1"/>
          <w:numId w:val="3"/>
        </w:numPr>
      </w:pPr>
      <w:r>
        <w:t>How did the shoes protect the soldier’s feet?</w:t>
      </w:r>
    </w:p>
    <w:p w:rsidR="004F101E" w:rsidRDefault="004F101E" w:rsidP="004F101E"/>
    <w:p w:rsidR="004F101E" w:rsidRDefault="004F101E" w:rsidP="004F101E"/>
    <w:p w:rsidR="004F101E" w:rsidRDefault="004F101E" w:rsidP="004F101E">
      <w:pPr>
        <w:pStyle w:val="ListParagraph"/>
        <w:numPr>
          <w:ilvl w:val="1"/>
          <w:numId w:val="3"/>
        </w:numPr>
      </w:pPr>
      <w:r>
        <w:t xml:space="preserve">How did the shoes </w:t>
      </w:r>
      <w:r w:rsidR="003960D6">
        <w:t>prepare/</w:t>
      </w:r>
      <w:r>
        <w:t>aid them in battle?</w:t>
      </w:r>
    </w:p>
    <w:p w:rsidR="00591F4A" w:rsidRDefault="00591F4A" w:rsidP="00591F4A"/>
    <w:p w:rsidR="00591F4A" w:rsidRDefault="00591F4A" w:rsidP="00591F4A"/>
    <w:p w:rsidR="00591F4A" w:rsidRDefault="00591F4A" w:rsidP="00591F4A">
      <w:pPr>
        <w:pStyle w:val="ListParagraph"/>
        <w:numPr>
          <w:ilvl w:val="0"/>
          <w:numId w:val="3"/>
        </w:numPr>
      </w:pPr>
      <w:r>
        <w:t>How many times does Paul reference “standing firm” or “withstanding” or “stand” in verses 13-14?</w:t>
      </w:r>
    </w:p>
    <w:p w:rsidR="004F101E" w:rsidRDefault="004F101E" w:rsidP="004F101E"/>
    <w:p w:rsidR="004F101E" w:rsidRDefault="004F101E" w:rsidP="004F101E"/>
    <w:p w:rsidR="004F101E" w:rsidRDefault="004F101E" w:rsidP="004F101E">
      <w:pPr>
        <w:pStyle w:val="ListParagraph"/>
        <w:numPr>
          <w:ilvl w:val="1"/>
          <w:numId w:val="3"/>
        </w:numPr>
      </w:pPr>
      <w:r>
        <w:t>What does Colossians 2:6 say about “standing” and “walking in Him”?</w:t>
      </w:r>
    </w:p>
    <w:p w:rsidR="004F101E" w:rsidRDefault="004F101E" w:rsidP="004F101E"/>
    <w:p w:rsidR="004F101E" w:rsidRDefault="004F101E" w:rsidP="004F101E"/>
    <w:p w:rsidR="004F101E" w:rsidRDefault="004F101E" w:rsidP="004F101E">
      <w:pPr>
        <w:pStyle w:val="ListParagraph"/>
        <w:numPr>
          <w:ilvl w:val="1"/>
          <w:numId w:val="3"/>
        </w:numPr>
      </w:pPr>
      <w:r>
        <w:t>What does 1 Corinthians 15:1-5 say about where we “stand”?</w:t>
      </w:r>
    </w:p>
    <w:p w:rsidR="004F101E" w:rsidRDefault="004F101E" w:rsidP="004F101E">
      <w:pPr>
        <w:pStyle w:val="ListParagraph"/>
        <w:ind w:left="1440"/>
      </w:pPr>
    </w:p>
    <w:p w:rsidR="004F101E" w:rsidRDefault="004F101E" w:rsidP="004F101E">
      <w:pPr>
        <w:pStyle w:val="ListParagraph"/>
      </w:pPr>
    </w:p>
    <w:p w:rsidR="00591F4A" w:rsidRDefault="00591F4A" w:rsidP="00591F4A"/>
    <w:p w:rsidR="00591F4A" w:rsidRDefault="00591F4A" w:rsidP="00591F4A">
      <w:pPr>
        <w:pStyle w:val="ListParagraph"/>
        <w:numPr>
          <w:ilvl w:val="0"/>
          <w:numId w:val="3"/>
        </w:numPr>
      </w:pPr>
      <w:r>
        <w:t>What are they/we to stand firm against?</w:t>
      </w:r>
    </w:p>
    <w:p w:rsidR="00591F4A" w:rsidRDefault="00591F4A" w:rsidP="00591F4A"/>
    <w:p w:rsidR="00591F4A" w:rsidRDefault="00591F4A" w:rsidP="00591F4A"/>
    <w:p w:rsidR="00591F4A" w:rsidRDefault="00591F4A" w:rsidP="00591F4A">
      <w:pPr>
        <w:pStyle w:val="ListParagraph"/>
        <w:numPr>
          <w:ilvl w:val="0"/>
          <w:numId w:val="3"/>
        </w:numPr>
      </w:pPr>
      <w:r>
        <w:t>What is the “gospel of peace” (v.15)?</w:t>
      </w:r>
    </w:p>
    <w:p w:rsidR="00591F4A" w:rsidRDefault="00591F4A" w:rsidP="00591F4A"/>
    <w:p w:rsidR="00591F4A" w:rsidRDefault="00591F4A" w:rsidP="00591F4A"/>
    <w:p w:rsidR="00591F4A" w:rsidRDefault="00591F4A" w:rsidP="00591F4A">
      <w:pPr>
        <w:pStyle w:val="ListParagraph"/>
        <w:numPr>
          <w:ilvl w:val="1"/>
          <w:numId w:val="3"/>
        </w:numPr>
      </w:pPr>
      <w:r>
        <w:t>How does the gospel of peace provide a solid foundation in the battle against evil?</w:t>
      </w:r>
    </w:p>
    <w:p w:rsidR="00591F4A" w:rsidRDefault="00591F4A" w:rsidP="00591F4A"/>
    <w:p w:rsidR="00591F4A" w:rsidRDefault="00591F4A" w:rsidP="00591F4A"/>
    <w:p w:rsidR="00591F4A" w:rsidRDefault="00591F4A" w:rsidP="00591F4A">
      <w:pPr>
        <w:pStyle w:val="ListParagraph"/>
        <w:numPr>
          <w:ilvl w:val="1"/>
          <w:numId w:val="3"/>
        </w:numPr>
      </w:pPr>
      <w:r>
        <w:t>How are we to use the shoes to go out and share the gospel of peace with others?</w:t>
      </w:r>
    </w:p>
    <w:p w:rsidR="00591F4A" w:rsidRDefault="00591F4A" w:rsidP="00591F4A"/>
    <w:p w:rsidR="00591F4A" w:rsidRDefault="00591F4A" w:rsidP="00591F4A"/>
    <w:p w:rsidR="00591F4A" w:rsidRDefault="00D22E6F" w:rsidP="00D22E6F">
      <w:pPr>
        <w:pStyle w:val="ListParagraph"/>
        <w:numPr>
          <w:ilvl w:val="0"/>
          <w:numId w:val="3"/>
        </w:numPr>
      </w:pPr>
      <w:r>
        <w:t xml:space="preserve">Discuss the irony in that the gospel of </w:t>
      </w:r>
      <w:r w:rsidRPr="00D22E6F">
        <w:rPr>
          <w:i/>
        </w:rPr>
        <w:t>peace</w:t>
      </w:r>
      <w:r>
        <w:t xml:space="preserve"> enables us to wage </w:t>
      </w:r>
      <w:r w:rsidRPr="00D22E6F">
        <w:rPr>
          <w:i/>
        </w:rPr>
        <w:t>war</w:t>
      </w:r>
      <w:r>
        <w:t xml:space="preserve"> against evil.</w:t>
      </w:r>
    </w:p>
    <w:sectPr w:rsidR="00591F4A" w:rsidSect="00D2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3A5C"/>
    <w:multiLevelType w:val="hybridMultilevel"/>
    <w:tmpl w:val="F8B8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0936"/>
    <w:multiLevelType w:val="hybridMultilevel"/>
    <w:tmpl w:val="C886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7138"/>
    <w:multiLevelType w:val="hybridMultilevel"/>
    <w:tmpl w:val="0BCE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4D"/>
    <w:rsid w:val="003960D6"/>
    <w:rsid w:val="003F6D2F"/>
    <w:rsid w:val="004F101E"/>
    <w:rsid w:val="00591F4A"/>
    <w:rsid w:val="00D22E6F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EBE6"/>
  <w15:chartTrackingRefBased/>
  <w15:docId w15:val="{BD24BF75-7CE6-4E78-98DB-F067F5F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4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2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5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E2964039</Template>
  <TotalTime>60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Becky</dc:creator>
  <cp:keywords/>
  <dc:description/>
  <cp:lastModifiedBy>Prichard, Becky</cp:lastModifiedBy>
  <cp:revision>3</cp:revision>
  <dcterms:created xsi:type="dcterms:W3CDTF">2019-03-20T21:05:00Z</dcterms:created>
  <dcterms:modified xsi:type="dcterms:W3CDTF">2019-03-20T22:05:00Z</dcterms:modified>
</cp:coreProperties>
</file>