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B7752" w14:textId="77777777" w:rsidR="00CA3B46" w:rsidRPr="008B7A4E" w:rsidRDefault="00CA3B46" w:rsidP="00CA3B46">
      <w:pPr>
        <w:spacing w:after="0"/>
        <w:jc w:val="center"/>
        <w:rPr>
          <w:rFonts w:ascii="Copperplate Gothic Light" w:hAnsi="Copperplate Gothic Light"/>
          <w:smallCaps/>
          <w:sz w:val="52"/>
          <w:szCs w:val="52"/>
        </w:rPr>
      </w:pPr>
      <w:r w:rsidRPr="008B7A4E">
        <w:rPr>
          <w:rFonts w:ascii="Copperplate Gothic Light" w:hAnsi="Copperplate Gothic Light"/>
          <w:smallCaps/>
          <w:sz w:val="52"/>
          <w:szCs w:val="52"/>
        </w:rPr>
        <w:t>Ephesians: More Than We Can See</w:t>
      </w:r>
    </w:p>
    <w:p w14:paraId="071D7855" w14:textId="1A779CF7" w:rsidR="00CA3B46" w:rsidRPr="001E5F7F" w:rsidRDefault="00CA3B46" w:rsidP="00CA3B46">
      <w:pPr>
        <w:pStyle w:val="NoSpacing"/>
        <w:jc w:val="center"/>
        <w:rPr>
          <w:szCs w:val="24"/>
        </w:rPr>
      </w:pPr>
      <w:r w:rsidRPr="001E5F7F">
        <w:rPr>
          <w:b/>
          <w:szCs w:val="24"/>
        </w:rPr>
        <w:t>Week 1</w:t>
      </w:r>
      <w:r w:rsidR="008D77BE">
        <w:rPr>
          <w:b/>
          <w:szCs w:val="24"/>
        </w:rPr>
        <w:t>4</w:t>
      </w:r>
      <w:r w:rsidRPr="001E5F7F">
        <w:rPr>
          <w:b/>
          <w:szCs w:val="24"/>
        </w:rPr>
        <w:t>:</w:t>
      </w:r>
      <w:r w:rsidRPr="001E5F7F">
        <w:rPr>
          <w:szCs w:val="24"/>
        </w:rPr>
        <w:t xml:space="preserve"> </w:t>
      </w:r>
      <w:r w:rsidR="00EC73D5">
        <w:rPr>
          <w:szCs w:val="24"/>
        </w:rPr>
        <w:t>The War to Come: Persecution of the Early Church and Ephesians in Revelation</w:t>
      </w:r>
    </w:p>
    <w:p w14:paraId="109E0BCE" w14:textId="151CBE3E" w:rsidR="00CA3B46" w:rsidRPr="001E5F7F" w:rsidRDefault="008D77BE" w:rsidP="00CA3B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Revelation 2:1-7</w:t>
      </w:r>
    </w:p>
    <w:p w14:paraId="1A3796C9" w14:textId="5A90D600" w:rsidR="00CA3B46" w:rsidRDefault="008D77BE" w:rsidP="00CA3B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February 7</w:t>
      </w:r>
    </w:p>
    <w:p w14:paraId="016EA88D" w14:textId="0D44E7F1" w:rsidR="00B72AF7" w:rsidRDefault="00B72AF7" w:rsidP="00CA3B46">
      <w:pPr>
        <w:spacing w:after="0" w:line="240" w:lineRule="auto"/>
        <w:jc w:val="center"/>
        <w:rPr>
          <w:szCs w:val="24"/>
        </w:rPr>
      </w:pPr>
    </w:p>
    <w:p w14:paraId="2782BD4E" w14:textId="5DA51384" w:rsidR="00B72AF7" w:rsidRDefault="00B72AF7" w:rsidP="00CA3B46">
      <w:pPr>
        <w:spacing w:after="0" w:line="240" w:lineRule="auto"/>
        <w:jc w:val="center"/>
        <w:rPr>
          <w:szCs w:val="24"/>
        </w:rPr>
      </w:pPr>
    </w:p>
    <w:p w14:paraId="20EA9DA9" w14:textId="4BFC7208" w:rsidR="00B72AF7" w:rsidRDefault="00B72AF7" w:rsidP="00B72AF7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Why does Ephesus come first in the list of the seven churches in Revelation?</w:t>
      </w:r>
    </w:p>
    <w:p w14:paraId="53872894" w14:textId="032CA6E9" w:rsidR="00164C80" w:rsidRDefault="00164C80" w:rsidP="00164C80">
      <w:pPr>
        <w:spacing w:after="0" w:line="240" w:lineRule="auto"/>
        <w:rPr>
          <w:szCs w:val="24"/>
        </w:rPr>
      </w:pPr>
    </w:p>
    <w:p w14:paraId="630BF6C2" w14:textId="272216B4" w:rsidR="00164C80" w:rsidRDefault="00164C80" w:rsidP="00164C80">
      <w:pPr>
        <w:spacing w:after="0" w:line="240" w:lineRule="auto"/>
        <w:rPr>
          <w:szCs w:val="24"/>
        </w:rPr>
      </w:pPr>
    </w:p>
    <w:p w14:paraId="61CDB0DC" w14:textId="77777777" w:rsidR="00940B6F" w:rsidRPr="00164C80" w:rsidRDefault="00940B6F" w:rsidP="00164C80">
      <w:pPr>
        <w:spacing w:after="0" w:line="240" w:lineRule="auto"/>
        <w:rPr>
          <w:szCs w:val="24"/>
        </w:rPr>
      </w:pPr>
    </w:p>
    <w:p w14:paraId="58B3A7B1" w14:textId="388A7739" w:rsidR="00164C80" w:rsidRPr="00F45387" w:rsidRDefault="00B72AF7" w:rsidP="00164C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How does John describe the Risen Christ in 2:1-2?</w:t>
      </w:r>
    </w:p>
    <w:p w14:paraId="2A6FD2B7" w14:textId="2B06CDFA" w:rsidR="00164C80" w:rsidRDefault="00164C80" w:rsidP="00164C80">
      <w:pPr>
        <w:spacing w:after="0" w:line="240" w:lineRule="auto"/>
        <w:rPr>
          <w:szCs w:val="24"/>
        </w:rPr>
      </w:pPr>
    </w:p>
    <w:p w14:paraId="3F18B26F" w14:textId="77777777" w:rsidR="00940B6F" w:rsidRDefault="00940B6F" w:rsidP="00164C80">
      <w:pPr>
        <w:spacing w:after="0" w:line="240" w:lineRule="auto"/>
        <w:rPr>
          <w:szCs w:val="24"/>
        </w:rPr>
      </w:pPr>
    </w:p>
    <w:p w14:paraId="7F0321D5" w14:textId="77777777" w:rsidR="00164C80" w:rsidRPr="00164C80" w:rsidRDefault="00164C80" w:rsidP="00164C80">
      <w:pPr>
        <w:spacing w:after="0" w:line="240" w:lineRule="auto"/>
        <w:rPr>
          <w:szCs w:val="24"/>
        </w:rPr>
      </w:pPr>
    </w:p>
    <w:p w14:paraId="1A23B823" w14:textId="3635D82C" w:rsidR="00B72AF7" w:rsidRDefault="00B72AF7" w:rsidP="00B72AF7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What do the seven stars and the seven lampstands represent?</w:t>
      </w:r>
    </w:p>
    <w:p w14:paraId="11842C69" w14:textId="31821229" w:rsidR="00164C80" w:rsidRDefault="00164C80" w:rsidP="00164C80">
      <w:pPr>
        <w:spacing w:after="0" w:line="240" w:lineRule="auto"/>
        <w:rPr>
          <w:szCs w:val="24"/>
        </w:rPr>
      </w:pPr>
    </w:p>
    <w:p w14:paraId="65FF6D75" w14:textId="77777777" w:rsidR="00940B6F" w:rsidRDefault="00940B6F" w:rsidP="00164C80">
      <w:pPr>
        <w:spacing w:after="0" w:line="240" w:lineRule="auto"/>
        <w:rPr>
          <w:szCs w:val="24"/>
        </w:rPr>
      </w:pPr>
    </w:p>
    <w:p w14:paraId="570FFA9B" w14:textId="77777777" w:rsidR="00164C80" w:rsidRPr="00164C80" w:rsidRDefault="00164C80" w:rsidP="00164C80">
      <w:pPr>
        <w:spacing w:after="0" w:line="240" w:lineRule="auto"/>
        <w:rPr>
          <w:szCs w:val="24"/>
        </w:rPr>
      </w:pPr>
    </w:p>
    <w:p w14:paraId="7E405D1D" w14:textId="35F7C41C" w:rsidR="00164C80" w:rsidRPr="00F45387" w:rsidRDefault="005F6A1F" w:rsidP="00164C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In Revelation 2:2-3, why does Jesus begin his assessment of the church in Ephesus the way he does?</w:t>
      </w:r>
    </w:p>
    <w:p w14:paraId="00EC0B6E" w14:textId="7A7F2298" w:rsidR="00164C80" w:rsidRDefault="00164C80" w:rsidP="00164C80">
      <w:pPr>
        <w:spacing w:after="0" w:line="240" w:lineRule="auto"/>
        <w:rPr>
          <w:szCs w:val="24"/>
        </w:rPr>
      </w:pPr>
    </w:p>
    <w:p w14:paraId="7A5F24CA" w14:textId="1317150C" w:rsidR="00164C80" w:rsidRDefault="00164C80" w:rsidP="00164C80">
      <w:pPr>
        <w:spacing w:after="0" w:line="240" w:lineRule="auto"/>
        <w:rPr>
          <w:szCs w:val="24"/>
        </w:rPr>
      </w:pPr>
    </w:p>
    <w:p w14:paraId="778F2447" w14:textId="77777777" w:rsidR="00940B6F" w:rsidRPr="00164C80" w:rsidRDefault="00940B6F" w:rsidP="00164C80">
      <w:pPr>
        <w:spacing w:after="0" w:line="240" w:lineRule="auto"/>
        <w:rPr>
          <w:szCs w:val="24"/>
        </w:rPr>
      </w:pPr>
    </w:p>
    <w:p w14:paraId="1AE935AA" w14:textId="2F1363A0" w:rsidR="005F6A1F" w:rsidRDefault="005F6A1F" w:rsidP="005F6A1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Why is his approach important?</w:t>
      </w:r>
    </w:p>
    <w:p w14:paraId="15E1CFEA" w14:textId="45751490" w:rsidR="00164C80" w:rsidRDefault="00164C80" w:rsidP="00164C80">
      <w:pPr>
        <w:spacing w:after="0" w:line="240" w:lineRule="auto"/>
        <w:rPr>
          <w:szCs w:val="24"/>
        </w:rPr>
      </w:pPr>
    </w:p>
    <w:p w14:paraId="1D68CEA9" w14:textId="496FBD77" w:rsidR="00164C80" w:rsidRDefault="00164C80" w:rsidP="00164C80">
      <w:pPr>
        <w:spacing w:after="0" w:line="240" w:lineRule="auto"/>
        <w:rPr>
          <w:szCs w:val="24"/>
        </w:rPr>
      </w:pPr>
    </w:p>
    <w:p w14:paraId="5EC459DE" w14:textId="77777777" w:rsidR="00940B6F" w:rsidRPr="00164C80" w:rsidRDefault="00940B6F" w:rsidP="00164C80">
      <w:pPr>
        <w:spacing w:after="0" w:line="240" w:lineRule="auto"/>
        <w:rPr>
          <w:szCs w:val="24"/>
        </w:rPr>
      </w:pPr>
    </w:p>
    <w:p w14:paraId="25073B3D" w14:textId="58CCF18D" w:rsidR="005F6A1F" w:rsidRDefault="005F6A1F" w:rsidP="005F6A1F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What “works” and “toil” is Jesus referring to in verse 2?</w:t>
      </w:r>
    </w:p>
    <w:p w14:paraId="2FEC94DF" w14:textId="221808DA" w:rsidR="00164C80" w:rsidRDefault="00164C80" w:rsidP="00164C80">
      <w:pPr>
        <w:spacing w:after="0" w:line="240" w:lineRule="auto"/>
        <w:rPr>
          <w:szCs w:val="24"/>
        </w:rPr>
      </w:pPr>
    </w:p>
    <w:p w14:paraId="0F1864DF" w14:textId="2DB8791C" w:rsidR="00164C80" w:rsidRDefault="00164C80" w:rsidP="00164C80">
      <w:pPr>
        <w:spacing w:after="0" w:line="240" w:lineRule="auto"/>
        <w:rPr>
          <w:szCs w:val="24"/>
        </w:rPr>
      </w:pPr>
    </w:p>
    <w:p w14:paraId="190AEA63" w14:textId="77777777" w:rsidR="00940B6F" w:rsidRPr="00164C80" w:rsidRDefault="00940B6F" w:rsidP="00164C80">
      <w:pPr>
        <w:spacing w:after="0" w:line="240" w:lineRule="auto"/>
        <w:rPr>
          <w:szCs w:val="24"/>
        </w:rPr>
      </w:pPr>
    </w:p>
    <w:p w14:paraId="1B2C41F0" w14:textId="35E2720A" w:rsidR="005F6A1F" w:rsidRDefault="005F6A1F" w:rsidP="005F6A1F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What does it mean that the Ephesians have “tested those who call themselves apostles </w:t>
      </w:r>
      <w:proofErr w:type="gramStart"/>
      <w:r>
        <w:rPr>
          <w:szCs w:val="24"/>
        </w:rPr>
        <w:t>and</w:t>
      </w:r>
      <w:proofErr w:type="gramEnd"/>
      <w:r>
        <w:rPr>
          <w:szCs w:val="24"/>
        </w:rPr>
        <w:t xml:space="preserve"> are not, and found them to be false” in verse 2?</w:t>
      </w:r>
    </w:p>
    <w:p w14:paraId="43A22A74" w14:textId="3F43803A" w:rsidR="00164C80" w:rsidRDefault="00164C80" w:rsidP="00164C80">
      <w:pPr>
        <w:spacing w:after="0" w:line="240" w:lineRule="auto"/>
        <w:rPr>
          <w:szCs w:val="24"/>
        </w:rPr>
      </w:pPr>
    </w:p>
    <w:p w14:paraId="1B9B13FA" w14:textId="52CE88D1" w:rsidR="00164C80" w:rsidRDefault="00164C80" w:rsidP="00164C80">
      <w:pPr>
        <w:spacing w:after="0" w:line="240" w:lineRule="auto"/>
        <w:rPr>
          <w:szCs w:val="24"/>
        </w:rPr>
      </w:pPr>
    </w:p>
    <w:p w14:paraId="5863A43F" w14:textId="77777777" w:rsidR="00940B6F" w:rsidRPr="00164C80" w:rsidRDefault="00940B6F" w:rsidP="00164C80">
      <w:pPr>
        <w:spacing w:after="0" w:line="240" w:lineRule="auto"/>
        <w:rPr>
          <w:szCs w:val="24"/>
        </w:rPr>
      </w:pPr>
    </w:p>
    <w:p w14:paraId="065FAA65" w14:textId="65FC1ADF" w:rsidR="005F6A1F" w:rsidRDefault="005F6A1F" w:rsidP="005F6A1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What was going on in Ephesus that made this such a task?</w:t>
      </w:r>
      <w:r w:rsidR="00F45387">
        <w:rPr>
          <w:szCs w:val="24"/>
        </w:rPr>
        <w:t xml:space="preserve"> (remember the Temple of ______________ from lesson 11)</w:t>
      </w:r>
    </w:p>
    <w:p w14:paraId="49BD2F96" w14:textId="21AAD680" w:rsidR="00164C80" w:rsidRDefault="00164C80" w:rsidP="00164C80">
      <w:pPr>
        <w:spacing w:after="0" w:line="240" w:lineRule="auto"/>
        <w:rPr>
          <w:szCs w:val="24"/>
        </w:rPr>
      </w:pPr>
    </w:p>
    <w:p w14:paraId="1EBFD16B" w14:textId="01A0FB6D" w:rsidR="00164C80" w:rsidRDefault="00164C80" w:rsidP="00164C80">
      <w:pPr>
        <w:spacing w:after="0" w:line="240" w:lineRule="auto"/>
        <w:rPr>
          <w:szCs w:val="24"/>
        </w:rPr>
      </w:pPr>
    </w:p>
    <w:p w14:paraId="17DA45B7" w14:textId="77777777" w:rsidR="00940B6F" w:rsidRPr="00164C80" w:rsidRDefault="00940B6F" w:rsidP="00164C80">
      <w:pPr>
        <w:spacing w:after="0" w:line="240" w:lineRule="auto"/>
        <w:rPr>
          <w:szCs w:val="24"/>
        </w:rPr>
      </w:pPr>
    </w:p>
    <w:p w14:paraId="667100F3" w14:textId="3FD1BBC8" w:rsidR="005F6A1F" w:rsidRDefault="005F6A1F" w:rsidP="005F6A1F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What was Jesus primarily concerned about with the church in Ephesus?</w:t>
      </w:r>
    </w:p>
    <w:p w14:paraId="6C1DAD30" w14:textId="5E968B28" w:rsidR="00164C80" w:rsidRDefault="00164C80" w:rsidP="00164C80">
      <w:pPr>
        <w:spacing w:after="0" w:line="240" w:lineRule="auto"/>
        <w:rPr>
          <w:szCs w:val="24"/>
        </w:rPr>
      </w:pPr>
    </w:p>
    <w:p w14:paraId="1DE6D9AB" w14:textId="2BB12B0A" w:rsidR="00164C80" w:rsidRDefault="00164C80" w:rsidP="00164C80">
      <w:pPr>
        <w:spacing w:after="0" w:line="240" w:lineRule="auto"/>
        <w:rPr>
          <w:szCs w:val="24"/>
        </w:rPr>
      </w:pPr>
    </w:p>
    <w:p w14:paraId="46CCEE65" w14:textId="77777777" w:rsidR="00940B6F" w:rsidRPr="00164C80" w:rsidRDefault="00940B6F" w:rsidP="00164C80">
      <w:pPr>
        <w:spacing w:after="0" w:line="240" w:lineRule="auto"/>
        <w:rPr>
          <w:szCs w:val="24"/>
        </w:rPr>
      </w:pPr>
    </w:p>
    <w:p w14:paraId="446EB77A" w14:textId="14366EF7" w:rsidR="005F6A1F" w:rsidRDefault="005F6A1F" w:rsidP="005F6A1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Why was it important for Jesus to highlight this issue?</w:t>
      </w:r>
    </w:p>
    <w:p w14:paraId="0AA456CA" w14:textId="3EE26D06" w:rsidR="00164C80" w:rsidRDefault="00164C80" w:rsidP="00164C80">
      <w:pPr>
        <w:spacing w:after="0" w:line="240" w:lineRule="auto"/>
        <w:rPr>
          <w:szCs w:val="24"/>
        </w:rPr>
      </w:pPr>
    </w:p>
    <w:p w14:paraId="0F7D568D" w14:textId="77777777" w:rsidR="00940B6F" w:rsidRDefault="00940B6F" w:rsidP="00164C80">
      <w:pPr>
        <w:spacing w:after="0" w:line="240" w:lineRule="auto"/>
        <w:rPr>
          <w:szCs w:val="24"/>
        </w:rPr>
      </w:pPr>
    </w:p>
    <w:p w14:paraId="3341E60B" w14:textId="77777777" w:rsidR="00164C80" w:rsidRPr="00164C80" w:rsidRDefault="00164C80" w:rsidP="00164C80">
      <w:pPr>
        <w:spacing w:after="0" w:line="240" w:lineRule="auto"/>
        <w:rPr>
          <w:szCs w:val="24"/>
        </w:rPr>
      </w:pPr>
    </w:p>
    <w:p w14:paraId="141BF055" w14:textId="0B74AFF1" w:rsidR="00164C80" w:rsidRPr="00F45387" w:rsidRDefault="005F6A1F" w:rsidP="00164C80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In verse 4, what does it mean that the church in Ephesus “abandoned the love you had at first?”</w:t>
      </w:r>
    </w:p>
    <w:p w14:paraId="3DE9077F" w14:textId="566E0AC1" w:rsidR="00164C80" w:rsidRDefault="00164C80" w:rsidP="00164C80">
      <w:pPr>
        <w:spacing w:after="0" w:line="240" w:lineRule="auto"/>
        <w:rPr>
          <w:szCs w:val="24"/>
        </w:rPr>
      </w:pPr>
    </w:p>
    <w:p w14:paraId="569F7C68" w14:textId="77777777" w:rsidR="00940B6F" w:rsidRDefault="00940B6F" w:rsidP="00164C80">
      <w:pPr>
        <w:spacing w:after="0" w:line="240" w:lineRule="auto"/>
        <w:rPr>
          <w:szCs w:val="24"/>
        </w:rPr>
      </w:pPr>
    </w:p>
    <w:p w14:paraId="116557F3" w14:textId="77777777" w:rsidR="00164C80" w:rsidRPr="00164C80" w:rsidRDefault="00164C80" w:rsidP="00164C80">
      <w:pPr>
        <w:spacing w:after="0" w:line="240" w:lineRule="auto"/>
        <w:rPr>
          <w:szCs w:val="24"/>
        </w:rPr>
      </w:pPr>
    </w:p>
    <w:p w14:paraId="74083893" w14:textId="4B5B6888" w:rsidR="005F6A1F" w:rsidRDefault="005F6A1F" w:rsidP="005F6A1F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What is the </w:t>
      </w:r>
      <w:r w:rsidR="00F45387">
        <w:rPr>
          <w:szCs w:val="24"/>
        </w:rPr>
        <w:t xml:space="preserve">first thing that </w:t>
      </w:r>
      <w:r>
        <w:rPr>
          <w:szCs w:val="24"/>
        </w:rPr>
        <w:t>Risen Christ call</w:t>
      </w:r>
      <w:r w:rsidR="00F45387">
        <w:rPr>
          <w:szCs w:val="24"/>
        </w:rPr>
        <w:t xml:space="preserve">s </w:t>
      </w:r>
      <w:r>
        <w:rPr>
          <w:szCs w:val="24"/>
        </w:rPr>
        <w:t>the church to do in verse 5?</w:t>
      </w:r>
    </w:p>
    <w:p w14:paraId="0CC60A97" w14:textId="3F748A02" w:rsidR="00F45387" w:rsidRDefault="00F45387" w:rsidP="00F45387">
      <w:pPr>
        <w:spacing w:after="0" w:line="240" w:lineRule="auto"/>
        <w:rPr>
          <w:szCs w:val="24"/>
        </w:rPr>
      </w:pPr>
    </w:p>
    <w:p w14:paraId="74DF3B9A" w14:textId="77777777" w:rsidR="00940B6F" w:rsidRDefault="00940B6F" w:rsidP="00F45387">
      <w:pPr>
        <w:spacing w:after="0" w:line="240" w:lineRule="auto"/>
        <w:rPr>
          <w:szCs w:val="24"/>
        </w:rPr>
      </w:pPr>
    </w:p>
    <w:p w14:paraId="7A47B571" w14:textId="2C089DF9" w:rsidR="00F45387" w:rsidRDefault="00F45387" w:rsidP="00F45387">
      <w:pPr>
        <w:spacing w:after="0" w:line="240" w:lineRule="auto"/>
        <w:rPr>
          <w:szCs w:val="24"/>
        </w:rPr>
      </w:pPr>
    </w:p>
    <w:p w14:paraId="163EE6D0" w14:textId="77777777" w:rsidR="00F45387" w:rsidRDefault="00F45387" w:rsidP="00F45387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Why is it important that they </w:t>
      </w:r>
      <w:r>
        <w:rPr>
          <w:i/>
          <w:szCs w:val="24"/>
        </w:rPr>
        <w:t>remember</w:t>
      </w:r>
      <w:r>
        <w:rPr>
          <w:szCs w:val="24"/>
        </w:rPr>
        <w:t>?</w:t>
      </w:r>
    </w:p>
    <w:p w14:paraId="7E8267B7" w14:textId="77777777" w:rsidR="00F45387" w:rsidRDefault="00F45387" w:rsidP="00F45387">
      <w:pPr>
        <w:pStyle w:val="ListParagraph"/>
        <w:spacing w:after="0" w:line="240" w:lineRule="auto"/>
        <w:rPr>
          <w:szCs w:val="24"/>
        </w:rPr>
      </w:pPr>
    </w:p>
    <w:p w14:paraId="3ADBC33A" w14:textId="32FE6AB9" w:rsidR="00F45387" w:rsidRDefault="00F45387" w:rsidP="00F45387">
      <w:pPr>
        <w:pStyle w:val="ListParagraph"/>
        <w:spacing w:after="0" w:line="240" w:lineRule="auto"/>
        <w:rPr>
          <w:szCs w:val="24"/>
        </w:rPr>
      </w:pPr>
    </w:p>
    <w:p w14:paraId="655104B6" w14:textId="77777777" w:rsidR="00940B6F" w:rsidRDefault="00940B6F" w:rsidP="00F45387">
      <w:pPr>
        <w:pStyle w:val="ListParagraph"/>
        <w:spacing w:after="0" w:line="240" w:lineRule="auto"/>
        <w:rPr>
          <w:szCs w:val="24"/>
        </w:rPr>
      </w:pPr>
    </w:p>
    <w:p w14:paraId="7A03FB50" w14:textId="21574280" w:rsidR="005F6A1F" w:rsidRPr="00F45387" w:rsidRDefault="005F6A1F" w:rsidP="00F45387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F45387">
        <w:rPr>
          <w:szCs w:val="24"/>
        </w:rPr>
        <w:t>Wh</w:t>
      </w:r>
      <w:r w:rsidR="00F45387">
        <w:rPr>
          <w:szCs w:val="24"/>
        </w:rPr>
        <w:t>at is the second thing that the Risen Christ calls the church to do in verse 5?</w:t>
      </w:r>
    </w:p>
    <w:p w14:paraId="33CB665B" w14:textId="702E9B39" w:rsidR="00164C80" w:rsidRDefault="00164C80" w:rsidP="00164C80">
      <w:pPr>
        <w:spacing w:after="0" w:line="240" w:lineRule="auto"/>
        <w:rPr>
          <w:szCs w:val="24"/>
        </w:rPr>
      </w:pPr>
    </w:p>
    <w:p w14:paraId="4705C322" w14:textId="77777777" w:rsidR="00940B6F" w:rsidRDefault="00940B6F" w:rsidP="00164C80">
      <w:pPr>
        <w:spacing w:after="0" w:line="240" w:lineRule="auto"/>
        <w:rPr>
          <w:szCs w:val="24"/>
        </w:rPr>
      </w:pPr>
    </w:p>
    <w:p w14:paraId="4D0FDB14" w14:textId="77777777" w:rsidR="00164C80" w:rsidRPr="00164C80" w:rsidRDefault="00164C80" w:rsidP="00164C80">
      <w:pPr>
        <w:spacing w:after="0" w:line="240" w:lineRule="auto"/>
        <w:rPr>
          <w:szCs w:val="24"/>
        </w:rPr>
      </w:pPr>
    </w:p>
    <w:p w14:paraId="793BB8D7" w14:textId="314A33BD" w:rsidR="00F45387" w:rsidRDefault="00F45387" w:rsidP="005F6A1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Why is it important that they </w:t>
      </w:r>
      <w:r w:rsidRPr="000667BA">
        <w:rPr>
          <w:i/>
          <w:szCs w:val="24"/>
        </w:rPr>
        <w:t>repent</w:t>
      </w:r>
      <w:r>
        <w:rPr>
          <w:szCs w:val="24"/>
        </w:rPr>
        <w:t>?</w:t>
      </w:r>
    </w:p>
    <w:p w14:paraId="06AF98D4" w14:textId="2D7858C3" w:rsidR="00F45387" w:rsidRDefault="00F45387" w:rsidP="00F45387">
      <w:pPr>
        <w:spacing w:after="0" w:line="240" w:lineRule="auto"/>
        <w:rPr>
          <w:szCs w:val="24"/>
        </w:rPr>
      </w:pPr>
    </w:p>
    <w:p w14:paraId="7CF1EE47" w14:textId="431BB8B5" w:rsidR="00F45387" w:rsidRDefault="00F45387" w:rsidP="00F45387">
      <w:pPr>
        <w:spacing w:after="0" w:line="240" w:lineRule="auto"/>
        <w:rPr>
          <w:szCs w:val="24"/>
        </w:rPr>
      </w:pPr>
    </w:p>
    <w:p w14:paraId="1989CAED" w14:textId="77777777" w:rsidR="00940B6F" w:rsidRPr="00F45387" w:rsidRDefault="00940B6F" w:rsidP="00F45387">
      <w:pPr>
        <w:spacing w:after="0" w:line="240" w:lineRule="auto"/>
        <w:rPr>
          <w:szCs w:val="24"/>
        </w:rPr>
      </w:pPr>
    </w:p>
    <w:p w14:paraId="543A05E4" w14:textId="168E6AA0" w:rsidR="005F6A1F" w:rsidRDefault="005F6A1F" w:rsidP="005F6A1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What about in our own lives? Why </w:t>
      </w:r>
      <w:proofErr w:type="gramStart"/>
      <w:r>
        <w:rPr>
          <w:szCs w:val="24"/>
        </w:rPr>
        <w:t>are we called</w:t>
      </w:r>
      <w:proofErr w:type="gramEnd"/>
      <w:r>
        <w:rPr>
          <w:szCs w:val="24"/>
        </w:rPr>
        <w:t xml:space="preserve"> to repent?</w:t>
      </w:r>
    </w:p>
    <w:p w14:paraId="709D26D5" w14:textId="563AB166" w:rsidR="00F45387" w:rsidRDefault="00F45387" w:rsidP="00F45387">
      <w:pPr>
        <w:spacing w:after="0" w:line="240" w:lineRule="auto"/>
        <w:rPr>
          <w:szCs w:val="24"/>
        </w:rPr>
      </w:pPr>
    </w:p>
    <w:p w14:paraId="24B484F3" w14:textId="77777777" w:rsidR="00940B6F" w:rsidRDefault="00940B6F" w:rsidP="00F45387">
      <w:pPr>
        <w:spacing w:after="0" w:line="240" w:lineRule="auto"/>
        <w:rPr>
          <w:szCs w:val="24"/>
        </w:rPr>
      </w:pPr>
    </w:p>
    <w:p w14:paraId="09C1D605" w14:textId="6C3C3DF4" w:rsidR="00F45387" w:rsidRDefault="00F45387" w:rsidP="00F45387">
      <w:pPr>
        <w:spacing w:after="0" w:line="240" w:lineRule="auto"/>
        <w:rPr>
          <w:szCs w:val="24"/>
        </w:rPr>
      </w:pPr>
    </w:p>
    <w:p w14:paraId="668AC125" w14:textId="4591020D" w:rsidR="00F45387" w:rsidRDefault="00F45387" w:rsidP="00F45387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What is the third thing that the Risen Christ calls the church to do in verse 5?</w:t>
      </w:r>
    </w:p>
    <w:p w14:paraId="67088DE7" w14:textId="4C4E6F19" w:rsidR="00F45387" w:rsidRDefault="00F45387" w:rsidP="00F45387">
      <w:pPr>
        <w:spacing w:after="0" w:line="240" w:lineRule="auto"/>
        <w:rPr>
          <w:szCs w:val="24"/>
        </w:rPr>
      </w:pPr>
    </w:p>
    <w:p w14:paraId="7808E3FA" w14:textId="3C5D3186" w:rsidR="00F45387" w:rsidRDefault="00F45387" w:rsidP="00F45387">
      <w:pPr>
        <w:spacing w:after="0" w:line="240" w:lineRule="auto"/>
        <w:rPr>
          <w:szCs w:val="24"/>
        </w:rPr>
      </w:pPr>
    </w:p>
    <w:p w14:paraId="5E41B3F3" w14:textId="77777777" w:rsidR="00940B6F" w:rsidRPr="00F45387" w:rsidRDefault="00940B6F" w:rsidP="00F45387">
      <w:pPr>
        <w:spacing w:after="0" w:line="240" w:lineRule="auto"/>
        <w:rPr>
          <w:szCs w:val="24"/>
        </w:rPr>
      </w:pPr>
    </w:p>
    <w:p w14:paraId="60ED2527" w14:textId="56EFFA68" w:rsidR="00F45387" w:rsidRDefault="00F45387" w:rsidP="00F45387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What is it that they are supposed to </w:t>
      </w:r>
      <w:r>
        <w:rPr>
          <w:i/>
          <w:szCs w:val="24"/>
        </w:rPr>
        <w:t>do</w:t>
      </w:r>
      <w:r>
        <w:rPr>
          <w:szCs w:val="24"/>
        </w:rPr>
        <w:t>?</w:t>
      </w:r>
    </w:p>
    <w:p w14:paraId="4F6641EB" w14:textId="19A15C0E" w:rsidR="00940B6F" w:rsidRDefault="00940B6F" w:rsidP="00940B6F">
      <w:pPr>
        <w:spacing w:after="0" w:line="240" w:lineRule="auto"/>
        <w:rPr>
          <w:szCs w:val="24"/>
        </w:rPr>
      </w:pPr>
    </w:p>
    <w:p w14:paraId="5E553257" w14:textId="77777777" w:rsidR="00940B6F" w:rsidRDefault="00940B6F" w:rsidP="00940B6F">
      <w:pPr>
        <w:spacing w:after="0" w:line="240" w:lineRule="auto"/>
        <w:rPr>
          <w:szCs w:val="24"/>
        </w:rPr>
      </w:pPr>
    </w:p>
    <w:p w14:paraId="5E525424" w14:textId="296A1F4F" w:rsidR="00940B6F" w:rsidRDefault="00940B6F" w:rsidP="00940B6F">
      <w:pPr>
        <w:spacing w:after="0" w:line="240" w:lineRule="auto"/>
        <w:rPr>
          <w:szCs w:val="24"/>
        </w:rPr>
      </w:pPr>
    </w:p>
    <w:p w14:paraId="673FD258" w14:textId="77777777" w:rsidR="00EC73D5" w:rsidRDefault="00EC73D5" w:rsidP="00940B6F">
      <w:pPr>
        <w:spacing w:after="0" w:line="240" w:lineRule="auto"/>
        <w:rPr>
          <w:szCs w:val="24"/>
        </w:rPr>
      </w:pPr>
    </w:p>
    <w:p w14:paraId="2986F937" w14:textId="4082E547" w:rsidR="00940B6F" w:rsidRDefault="00940B6F" w:rsidP="00940B6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What will happen if they </w:t>
      </w:r>
      <w:proofErr w:type="gramStart"/>
      <w:r>
        <w:rPr>
          <w:szCs w:val="24"/>
        </w:rPr>
        <w:t>don’t</w:t>
      </w:r>
      <w:proofErr w:type="gramEnd"/>
      <w:r>
        <w:rPr>
          <w:szCs w:val="24"/>
        </w:rPr>
        <w:t xml:space="preserve"> do what Jesus calls them to do?</w:t>
      </w:r>
    </w:p>
    <w:p w14:paraId="78A2BA9E" w14:textId="16756019" w:rsidR="00056CB4" w:rsidRDefault="00056CB4" w:rsidP="00056CB4">
      <w:pPr>
        <w:pStyle w:val="ListParagraph"/>
        <w:spacing w:after="0" w:line="240" w:lineRule="auto"/>
        <w:ind w:left="1440"/>
        <w:rPr>
          <w:szCs w:val="24"/>
        </w:rPr>
      </w:pPr>
    </w:p>
    <w:p w14:paraId="2FF468AA" w14:textId="77777777" w:rsidR="00EC73D5" w:rsidRDefault="00EC73D5" w:rsidP="00056CB4">
      <w:pPr>
        <w:pStyle w:val="ListParagraph"/>
        <w:spacing w:after="0" w:line="240" w:lineRule="auto"/>
        <w:ind w:left="1440"/>
        <w:rPr>
          <w:szCs w:val="24"/>
        </w:rPr>
      </w:pPr>
    </w:p>
    <w:p w14:paraId="600F8AC4" w14:textId="66DDD711" w:rsidR="00056CB4" w:rsidRDefault="00056CB4" w:rsidP="00056CB4">
      <w:pPr>
        <w:spacing w:after="0" w:line="240" w:lineRule="auto"/>
        <w:rPr>
          <w:szCs w:val="24"/>
        </w:rPr>
      </w:pPr>
    </w:p>
    <w:p w14:paraId="679092FF" w14:textId="30642917" w:rsidR="00056CB4" w:rsidRDefault="00056CB4" w:rsidP="00056CB4">
      <w:pPr>
        <w:spacing w:after="0" w:line="240" w:lineRule="auto"/>
        <w:rPr>
          <w:szCs w:val="24"/>
        </w:rPr>
      </w:pPr>
    </w:p>
    <w:p w14:paraId="0D8912C7" w14:textId="6F30DC5E" w:rsidR="00056CB4" w:rsidRPr="00056CB4" w:rsidRDefault="00056CB4" w:rsidP="00056CB4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Why does Jesus use such strong language with them?</w:t>
      </w:r>
    </w:p>
    <w:p w14:paraId="63A3B711" w14:textId="01F5B4E5" w:rsidR="00164C80" w:rsidRDefault="00164C80" w:rsidP="00164C80">
      <w:pPr>
        <w:spacing w:after="0" w:line="240" w:lineRule="auto"/>
        <w:rPr>
          <w:szCs w:val="24"/>
        </w:rPr>
      </w:pPr>
    </w:p>
    <w:p w14:paraId="141BF104" w14:textId="77777777" w:rsidR="00940B6F" w:rsidRDefault="00940B6F" w:rsidP="00164C80">
      <w:pPr>
        <w:spacing w:after="0" w:line="240" w:lineRule="auto"/>
        <w:rPr>
          <w:szCs w:val="24"/>
        </w:rPr>
      </w:pPr>
    </w:p>
    <w:p w14:paraId="5D70FBD4" w14:textId="67210E5A" w:rsidR="005F6A1F" w:rsidRDefault="005F6A1F" w:rsidP="005F6A1F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Who are the </w:t>
      </w:r>
      <w:proofErr w:type="spellStart"/>
      <w:r>
        <w:rPr>
          <w:szCs w:val="24"/>
        </w:rPr>
        <w:t>Nicolaitans</w:t>
      </w:r>
      <w:proofErr w:type="spellEnd"/>
      <w:r>
        <w:rPr>
          <w:szCs w:val="24"/>
        </w:rPr>
        <w:t xml:space="preserve"> (v. 6)?</w:t>
      </w:r>
    </w:p>
    <w:p w14:paraId="46DC843D" w14:textId="14C9F3A7" w:rsidR="00164C80" w:rsidRDefault="00164C80" w:rsidP="00164C80">
      <w:pPr>
        <w:spacing w:after="0" w:line="240" w:lineRule="auto"/>
        <w:rPr>
          <w:szCs w:val="24"/>
        </w:rPr>
      </w:pPr>
    </w:p>
    <w:p w14:paraId="2294F8D4" w14:textId="4E600378" w:rsidR="00164C80" w:rsidRDefault="00164C80" w:rsidP="00164C80">
      <w:pPr>
        <w:spacing w:after="0" w:line="240" w:lineRule="auto"/>
        <w:rPr>
          <w:szCs w:val="24"/>
        </w:rPr>
      </w:pPr>
    </w:p>
    <w:p w14:paraId="5D4E55C4" w14:textId="77777777" w:rsidR="00825B2F" w:rsidRPr="00164C80" w:rsidRDefault="00825B2F" w:rsidP="00164C80">
      <w:pPr>
        <w:spacing w:after="0" w:line="240" w:lineRule="auto"/>
        <w:rPr>
          <w:szCs w:val="24"/>
        </w:rPr>
      </w:pPr>
    </w:p>
    <w:p w14:paraId="53638894" w14:textId="70E21818" w:rsidR="005F6A1F" w:rsidRDefault="005F6A1F" w:rsidP="005F6A1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Why do they hate the </w:t>
      </w:r>
      <w:proofErr w:type="spellStart"/>
      <w:r>
        <w:rPr>
          <w:szCs w:val="24"/>
        </w:rPr>
        <w:t>Nicolaitans</w:t>
      </w:r>
      <w:proofErr w:type="spellEnd"/>
      <w:r>
        <w:rPr>
          <w:szCs w:val="24"/>
        </w:rPr>
        <w:t>?</w:t>
      </w:r>
    </w:p>
    <w:p w14:paraId="2CC351D2" w14:textId="64A0F40D" w:rsidR="00940B6F" w:rsidRDefault="00940B6F" w:rsidP="00940B6F">
      <w:pPr>
        <w:spacing w:after="0" w:line="240" w:lineRule="auto"/>
        <w:rPr>
          <w:szCs w:val="24"/>
        </w:rPr>
      </w:pPr>
    </w:p>
    <w:p w14:paraId="0DBF8000" w14:textId="333FFC36" w:rsidR="00940B6F" w:rsidRDefault="00940B6F" w:rsidP="00940B6F">
      <w:pPr>
        <w:spacing w:after="0" w:line="240" w:lineRule="auto"/>
        <w:rPr>
          <w:szCs w:val="24"/>
        </w:rPr>
      </w:pPr>
    </w:p>
    <w:p w14:paraId="42225264" w14:textId="77777777" w:rsidR="00825B2F" w:rsidRDefault="00825B2F" w:rsidP="00940B6F">
      <w:pPr>
        <w:spacing w:after="0" w:line="240" w:lineRule="auto"/>
        <w:rPr>
          <w:szCs w:val="24"/>
        </w:rPr>
      </w:pPr>
    </w:p>
    <w:p w14:paraId="7B289B1A" w14:textId="0D8286DE" w:rsidR="00825B2F" w:rsidRPr="00825B2F" w:rsidRDefault="00940B6F" w:rsidP="00825B2F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What does Jesus encourage in verse 12?</w:t>
      </w:r>
    </w:p>
    <w:p w14:paraId="745B4579" w14:textId="637CBDBA" w:rsidR="00940B6F" w:rsidRDefault="00940B6F" w:rsidP="00940B6F">
      <w:pPr>
        <w:spacing w:after="0" w:line="240" w:lineRule="auto"/>
        <w:rPr>
          <w:szCs w:val="24"/>
        </w:rPr>
      </w:pPr>
    </w:p>
    <w:p w14:paraId="4387628F" w14:textId="77777777" w:rsidR="00825B2F" w:rsidRDefault="00825B2F" w:rsidP="00940B6F">
      <w:pPr>
        <w:spacing w:after="0" w:line="240" w:lineRule="auto"/>
        <w:rPr>
          <w:szCs w:val="24"/>
        </w:rPr>
      </w:pPr>
    </w:p>
    <w:p w14:paraId="0AF7B5C7" w14:textId="77777777" w:rsidR="00EC73D5" w:rsidRPr="00940B6F" w:rsidRDefault="00EC73D5" w:rsidP="00940B6F">
      <w:pPr>
        <w:spacing w:after="0" w:line="240" w:lineRule="auto"/>
        <w:rPr>
          <w:szCs w:val="24"/>
        </w:rPr>
      </w:pPr>
    </w:p>
    <w:p w14:paraId="7F577369" w14:textId="3BDCE78F" w:rsidR="00940B6F" w:rsidRDefault="00940B6F" w:rsidP="00940B6F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What is the promise that Jesus makes to those who overcome (v. 12)?</w:t>
      </w:r>
    </w:p>
    <w:p w14:paraId="42432A44" w14:textId="5C055873" w:rsidR="00825B2F" w:rsidRDefault="00825B2F" w:rsidP="00825B2F">
      <w:pPr>
        <w:spacing w:after="0" w:line="240" w:lineRule="auto"/>
        <w:rPr>
          <w:szCs w:val="24"/>
        </w:rPr>
      </w:pPr>
    </w:p>
    <w:p w14:paraId="541F26B7" w14:textId="77777777" w:rsidR="00EC73D5" w:rsidRDefault="00EC73D5" w:rsidP="00825B2F">
      <w:pPr>
        <w:spacing w:after="0" w:line="240" w:lineRule="auto"/>
        <w:rPr>
          <w:szCs w:val="24"/>
        </w:rPr>
      </w:pPr>
    </w:p>
    <w:p w14:paraId="225163F7" w14:textId="77777777" w:rsidR="00825B2F" w:rsidRDefault="00825B2F" w:rsidP="00825B2F">
      <w:pPr>
        <w:spacing w:after="0" w:line="240" w:lineRule="auto"/>
        <w:rPr>
          <w:szCs w:val="24"/>
        </w:rPr>
      </w:pPr>
    </w:p>
    <w:p w14:paraId="50052A51" w14:textId="718AA16A" w:rsidR="00825B2F" w:rsidRDefault="00825B2F" w:rsidP="00825B2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What is the “tree of life” Jesus is referring </w:t>
      </w:r>
      <w:proofErr w:type="gramStart"/>
      <w:r>
        <w:rPr>
          <w:szCs w:val="24"/>
        </w:rPr>
        <w:t>to</w:t>
      </w:r>
      <w:proofErr w:type="gramEnd"/>
      <w:r>
        <w:rPr>
          <w:szCs w:val="24"/>
        </w:rPr>
        <w:t>?</w:t>
      </w:r>
    </w:p>
    <w:p w14:paraId="6E5F561E" w14:textId="2774CB81" w:rsidR="00825B2F" w:rsidRDefault="00825B2F" w:rsidP="00825B2F">
      <w:pPr>
        <w:spacing w:after="0" w:line="240" w:lineRule="auto"/>
        <w:rPr>
          <w:szCs w:val="24"/>
        </w:rPr>
      </w:pPr>
    </w:p>
    <w:p w14:paraId="5C4A754D" w14:textId="77777777" w:rsidR="00EC73D5" w:rsidRDefault="00EC73D5" w:rsidP="00825B2F">
      <w:pPr>
        <w:spacing w:after="0" w:line="240" w:lineRule="auto"/>
        <w:rPr>
          <w:szCs w:val="24"/>
        </w:rPr>
      </w:pPr>
    </w:p>
    <w:p w14:paraId="12F0BE3E" w14:textId="38BF0CFE" w:rsidR="00825B2F" w:rsidRDefault="00825B2F" w:rsidP="00825B2F">
      <w:pPr>
        <w:spacing w:after="0" w:line="240" w:lineRule="auto"/>
        <w:rPr>
          <w:szCs w:val="24"/>
        </w:rPr>
      </w:pPr>
    </w:p>
    <w:p w14:paraId="14623628" w14:textId="7EFF39B9" w:rsidR="00825B2F" w:rsidRDefault="00825B2F" w:rsidP="00825B2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What/where</w:t>
      </w:r>
      <w:proofErr w:type="gramEnd"/>
      <w:r>
        <w:rPr>
          <w:szCs w:val="24"/>
        </w:rPr>
        <w:t xml:space="preserve"> is the “paradise of God”?</w:t>
      </w:r>
    </w:p>
    <w:p w14:paraId="20565B01" w14:textId="1087B893" w:rsidR="00825B2F" w:rsidRDefault="00825B2F" w:rsidP="00825B2F">
      <w:pPr>
        <w:spacing w:after="0" w:line="240" w:lineRule="auto"/>
        <w:rPr>
          <w:szCs w:val="24"/>
        </w:rPr>
      </w:pPr>
    </w:p>
    <w:p w14:paraId="1BCA3EBA" w14:textId="2F82E39D" w:rsidR="00825B2F" w:rsidRDefault="00825B2F" w:rsidP="00825B2F">
      <w:pPr>
        <w:spacing w:after="0" w:line="240" w:lineRule="auto"/>
        <w:rPr>
          <w:szCs w:val="24"/>
        </w:rPr>
      </w:pPr>
    </w:p>
    <w:p w14:paraId="4B62D34E" w14:textId="77777777" w:rsidR="00EC73D5" w:rsidRDefault="00EC73D5" w:rsidP="00825B2F">
      <w:pPr>
        <w:spacing w:after="0" w:line="240" w:lineRule="auto"/>
        <w:rPr>
          <w:szCs w:val="24"/>
        </w:rPr>
      </w:pPr>
    </w:p>
    <w:p w14:paraId="74100704" w14:textId="5CE7DA4C" w:rsidR="00825B2F" w:rsidRDefault="00825B2F" w:rsidP="00825B2F">
      <w:pPr>
        <w:pStyle w:val="ListParagraph"/>
        <w:numPr>
          <w:ilvl w:val="1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How do you think that promise made the Ephesians feel? How </w:t>
      </w:r>
      <w:r w:rsidRPr="00825B2F">
        <w:rPr>
          <w:szCs w:val="24"/>
        </w:rPr>
        <w:t xml:space="preserve">does </w:t>
      </w:r>
      <w:r>
        <w:rPr>
          <w:szCs w:val="24"/>
        </w:rPr>
        <w:t>it</w:t>
      </w:r>
      <w:r w:rsidRPr="00825B2F">
        <w:rPr>
          <w:szCs w:val="24"/>
        </w:rPr>
        <w:t xml:space="preserve"> make you feel?</w:t>
      </w:r>
    </w:p>
    <w:p w14:paraId="45AE7CC9" w14:textId="5395F5F8" w:rsidR="00825B2F" w:rsidRDefault="00825B2F" w:rsidP="00825B2F">
      <w:pPr>
        <w:spacing w:after="0" w:line="240" w:lineRule="auto"/>
        <w:rPr>
          <w:szCs w:val="24"/>
        </w:rPr>
      </w:pPr>
    </w:p>
    <w:p w14:paraId="3B0A0B27" w14:textId="295125F0" w:rsidR="00825B2F" w:rsidRDefault="00825B2F" w:rsidP="00825B2F">
      <w:pPr>
        <w:spacing w:after="0" w:line="240" w:lineRule="auto"/>
        <w:rPr>
          <w:szCs w:val="24"/>
        </w:rPr>
      </w:pPr>
    </w:p>
    <w:p w14:paraId="307C3474" w14:textId="27F50D19" w:rsidR="00825B2F" w:rsidRDefault="00825B2F" w:rsidP="00825B2F">
      <w:pPr>
        <w:spacing w:after="0" w:line="240" w:lineRule="auto"/>
        <w:rPr>
          <w:szCs w:val="24"/>
        </w:rPr>
      </w:pPr>
    </w:p>
    <w:p w14:paraId="7F045271" w14:textId="00D846D4" w:rsidR="00825B2F" w:rsidRDefault="00825B2F" w:rsidP="00825B2F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How would you appraise FPC from this letter?</w:t>
      </w:r>
    </w:p>
    <w:p w14:paraId="0421D736" w14:textId="41BE91A5" w:rsidR="00056CB4" w:rsidRDefault="00056CB4" w:rsidP="00056CB4">
      <w:pPr>
        <w:spacing w:after="0" w:line="240" w:lineRule="auto"/>
        <w:rPr>
          <w:szCs w:val="24"/>
        </w:rPr>
      </w:pPr>
    </w:p>
    <w:p w14:paraId="46E64D12" w14:textId="2C33569C" w:rsidR="00056CB4" w:rsidRDefault="00056CB4" w:rsidP="00056CB4">
      <w:pPr>
        <w:spacing w:after="0" w:line="240" w:lineRule="auto"/>
        <w:rPr>
          <w:szCs w:val="24"/>
        </w:rPr>
      </w:pPr>
    </w:p>
    <w:p w14:paraId="488E5B10" w14:textId="77777777" w:rsidR="00EC73D5" w:rsidRDefault="00EC73D5" w:rsidP="00056CB4">
      <w:pPr>
        <w:spacing w:after="0" w:line="240" w:lineRule="auto"/>
        <w:rPr>
          <w:szCs w:val="24"/>
        </w:rPr>
      </w:pPr>
    </w:p>
    <w:p w14:paraId="60C4E7F9" w14:textId="77777777" w:rsidR="00056CB4" w:rsidRPr="00056CB4" w:rsidRDefault="00056CB4" w:rsidP="00056CB4">
      <w:pPr>
        <w:spacing w:after="0" w:line="240" w:lineRule="auto"/>
        <w:rPr>
          <w:szCs w:val="24"/>
        </w:rPr>
      </w:pPr>
      <w:bookmarkStart w:id="0" w:name="_GoBack"/>
      <w:bookmarkEnd w:id="0"/>
    </w:p>
    <w:p w14:paraId="351ECD2D" w14:textId="4FB8DDC0" w:rsidR="00825B2F" w:rsidRDefault="00056CB4" w:rsidP="00056CB4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What does it mean to you that Jesus in in charge of you and the church and that He does care for you</w:t>
      </w:r>
      <w:r w:rsidR="000667BA">
        <w:rPr>
          <w:szCs w:val="24"/>
        </w:rPr>
        <w:t>/the church</w:t>
      </w:r>
      <w:r>
        <w:rPr>
          <w:szCs w:val="24"/>
        </w:rPr>
        <w:t>?</w:t>
      </w:r>
    </w:p>
    <w:p w14:paraId="2269A27F" w14:textId="549CFCC8" w:rsidR="00056CB4" w:rsidRDefault="00056CB4" w:rsidP="00056CB4">
      <w:pPr>
        <w:spacing w:after="0" w:line="240" w:lineRule="auto"/>
        <w:rPr>
          <w:szCs w:val="24"/>
        </w:rPr>
      </w:pPr>
    </w:p>
    <w:p w14:paraId="259A6072" w14:textId="2E72BC73" w:rsidR="00056CB4" w:rsidRDefault="00056CB4" w:rsidP="00056CB4">
      <w:pPr>
        <w:spacing w:after="0" w:line="240" w:lineRule="auto"/>
        <w:rPr>
          <w:szCs w:val="24"/>
        </w:rPr>
      </w:pPr>
    </w:p>
    <w:p w14:paraId="02B442C0" w14:textId="18485E17" w:rsidR="00056CB4" w:rsidRDefault="00056CB4" w:rsidP="00056CB4">
      <w:pPr>
        <w:spacing w:after="0" w:line="240" w:lineRule="auto"/>
        <w:rPr>
          <w:szCs w:val="24"/>
        </w:rPr>
      </w:pPr>
    </w:p>
    <w:p w14:paraId="2B4E53B3" w14:textId="77777777" w:rsidR="00EC73D5" w:rsidRPr="00056CB4" w:rsidRDefault="00EC73D5" w:rsidP="00056CB4">
      <w:pPr>
        <w:spacing w:after="0" w:line="240" w:lineRule="auto"/>
        <w:rPr>
          <w:szCs w:val="24"/>
        </w:rPr>
      </w:pPr>
    </w:p>
    <w:p w14:paraId="0098FB2F" w14:textId="5E5F9726" w:rsidR="00056CB4" w:rsidRPr="00825B2F" w:rsidRDefault="00056CB4" w:rsidP="00056CB4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How </w:t>
      </w:r>
      <w:proofErr w:type="gramStart"/>
      <w:r>
        <w:rPr>
          <w:szCs w:val="24"/>
        </w:rPr>
        <w:t>can you/we be aligned</w:t>
      </w:r>
      <w:proofErr w:type="gramEnd"/>
      <w:r>
        <w:rPr>
          <w:szCs w:val="24"/>
        </w:rPr>
        <w:t xml:space="preserve"> with His will?</w:t>
      </w:r>
    </w:p>
    <w:p w14:paraId="19F7E965" w14:textId="77777777" w:rsidR="00146956" w:rsidRDefault="00146956"/>
    <w:sectPr w:rsidR="00146956" w:rsidSect="00644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5FE7"/>
    <w:multiLevelType w:val="hybridMultilevel"/>
    <w:tmpl w:val="2EC2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0936"/>
    <w:multiLevelType w:val="hybridMultilevel"/>
    <w:tmpl w:val="C886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46"/>
    <w:rsid w:val="00056CB4"/>
    <w:rsid w:val="000667BA"/>
    <w:rsid w:val="00146956"/>
    <w:rsid w:val="00164C80"/>
    <w:rsid w:val="005A5145"/>
    <w:rsid w:val="005F6A1F"/>
    <w:rsid w:val="0064415B"/>
    <w:rsid w:val="00825B2F"/>
    <w:rsid w:val="008D77BE"/>
    <w:rsid w:val="00940B6F"/>
    <w:rsid w:val="00B72AF7"/>
    <w:rsid w:val="00CA3B46"/>
    <w:rsid w:val="00EC73D5"/>
    <w:rsid w:val="00F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E7F2"/>
  <w15:chartTrackingRefBased/>
  <w15:docId w15:val="{E501CF4F-B845-4D4E-9A5B-0DBFD85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46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B46"/>
    <w:rPr>
      <w:rFonts w:ascii="Times New Roman" w:eastAsia="Calibri" w:hAnsi="Times New Roman" w:cs="Times New Roman"/>
      <w:szCs w:val="22"/>
    </w:rPr>
  </w:style>
  <w:style w:type="paragraph" w:styleId="ListParagraph">
    <w:name w:val="List Paragraph"/>
    <w:basedOn w:val="Normal"/>
    <w:uiPriority w:val="34"/>
    <w:qFormat/>
    <w:rsid w:val="00CA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B5D492BC</Template>
  <TotalTime>5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Rodriguez, Stacie</cp:lastModifiedBy>
  <cp:revision>3</cp:revision>
  <dcterms:created xsi:type="dcterms:W3CDTF">2019-01-30T14:35:00Z</dcterms:created>
  <dcterms:modified xsi:type="dcterms:W3CDTF">2019-01-30T17:40:00Z</dcterms:modified>
</cp:coreProperties>
</file>