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13" w:rsidRPr="00DF4BFC" w:rsidRDefault="002D3E13" w:rsidP="002D3E13">
      <w:pPr>
        <w:jc w:val="center"/>
        <w:rPr>
          <w:b/>
          <w:sz w:val="32"/>
        </w:rPr>
      </w:pPr>
      <w:r>
        <w:rPr>
          <w:b/>
          <w:sz w:val="32"/>
        </w:rPr>
        <w:t>MINISTRY DESCRIPTION</w:t>
      </w:r>
    </w:p>
    <w:p w:rsidR="002D3E13" w:rsidRDefault="002D3E13" w:rsidP="002D3E13">
      <w:pPr>
        <w:jc w:val="center"/>
        <w:rPr>
          <w:sz w:val="24"/>
        </w:rPr>
      </w:pPr>
    </w:p>
    <w:p w:rsidR="002D3E13" w:rsidRDefault="002D3E13" w:rsidP="002D3E13">
      <w:pPr>
        <w:rPr>
          <w:sz w:val="22"/>
          <w:szCs w:val="22"/>
        </w:rPr>
      </w:pPr>
      <w:r>
        <w:rPr>
          <w:b/>
          <w:sz w:val="24"/>
        </w:rPr>
        <w:t>POSITION:</w:t>
      </w:r>
      <w:r>
        <w:rPr>
          <w:sz w:val="24"/>
        </w:rPr>
        <w:t xml:space="preserve">  </w:t>
      </w:r>
      <w:r w:rsidRPr="00255DFF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>dministrative A</w:t>
      </w:r>
      <w:r w:rsidRPr="00255DFF">
        <w:rPr>
          <w:sz w:val="22"/>
          <w:szCs w:val="22"/>
          <w:u w:val="single"/>
        </w:rPr>
        <w:t>ssistant</w:t>
      </w:r>
      <w:r>
        <w:rPr>
          <w:sz w:val="22"/>
          <w:szCs w:val="22"/>
          <w:u w:val="single"/>
        </w:rPr>
        <w:t xml:space="preserve"> for </w:t>
      </w:r>
      <w:r w:rsidR="00775A2B">
        <w:rPr>
          <w:sz w:val="22"/>
          <w:szCs w:val="22"/>
          <w:u w:val="single"/>
        </w:rPr>
        <w:t>Christian Education</w:t>
      </w:r>
      <w:r>
        <w:rPr>
          <w:sz w:val="22"/>
          <w:szCs w:val="22"/>
          <w:u w:val="single"/>
        </w:rPr>
        <w:t xml:space="preserve"> (FT/Non-Exempt)</w:t>
      </w:r>
    </w:p>
    <w:p w:rsidR="002D3E13" w:rsidRPr="00F60360" w:rsidRDefault="002D3E13" w:rsidP="002D3E13">
      <w:pPr>
        <w:rPr>
          <w:sz w:val="16"/>
          <w:szCs w:val="16"/>
          <w:u w:val="single"/>
        </w:rPr>
      </w:pPr>
      <w:r w:rsidRPr="00F60360">
        <w:rPr>
          <w:sz w:val="16"/>
          <w:szCs w:val="16"/>
        </w:rPr>
        <w:tab/>
        <w:t xml:space="preserve">           </w:t>
      </w:r>
    </w:p>
    <w:p w:rsidR="002D3E13" w:rsidRDefault="002D3E13" w:rsidP="002D3E13">
      <w:pPr>
        <w:rPr>
          <w:sz w:val="24"/>
        </w:rPr>
      </w:pPr>
      <w:r>
        <w:rPr>
          <w:b/>
          <w:sz w:val="24"/>
        </w:rPr>
        <w:t>REPORTS TO:</w:t>
      </w:r>
      <w:r>
        <w:rPr>
          <w:sz w:val="24"/>
        </w:rPr>
        <w:t xml:space="preserve">  </w:t>
      </w:r>
      <w:r w:rsidR="00775A2B">
        <w:rPr>
          <w:sz w:val="24"/>
        </w:rPr>
        <w:t>Associate Pastor for Christian Education and Discipleship</w:t>
      </w:r>
    </w:p>
    <w:p w:rsidR="002D3E13" w:rsidRPr="00F60360" w:rsidRDefault="002D3E13" w:rsidP="002D3E13">
      <w:pPr>
        <w:rPr>
          <w:sz w:val="16"/>
          <w:szCs w:val="16"/>
        </w:rPr>
      </w:pPr>
    </w:p>
    <w:p w:rsidR="002D3E13" w:rsidRDefault="002D3E13" w:rsidP="002D3E13">
      <w:pPr>
        <w:rPr>
          <w:sz w:val="22"/>
          <w:szCs w:val="22"/>
        </w:rPr>
      </w:pPr>
      <w:r>
        <w:rPr>
          <w:b/>
          <w:sz w:val="24"/>
        </w:rPr>
        <w:t xml:space="preserve">MINISTRY OVERVIEW:  </w:t>
      </w:r>
      <w:r w:rsidRPr="00B75F42">
        <w:rPr>
          <w:sz w:val="24"/>
        </w:rPr>
        <w:t>To p</w:t>
      </w:r>
      <w:r>
        <w:rPr>
          <w:sz w:val="24"/>
        </w:rPr>
        <w:t>ro</w:t>
      </w:r>
      <w:r w:rsidR="00775A2B">
        <w:rPr>
          <w:sz w:val="24"/>
        </w:rPr>
        <w:t>vide</w:t>
      </w:r>
      <w:r w:rsidRPr="006F726F">
        <w:rPr>
          <w:sz w:val="24"/>
        </w:rPr>
        <w:t xml:space="preserve"> </w:t>
      </w:r>
      <w:r>
        <w:rPr>
          <w:sz w:val="22"/>
          <w:szCs w:val="22"/>
        </w:rPr>
        <w:t xml:space="preserve">administrative support </w:t>
      </w:r>
      <w:r w:rsidR="00775A2B">
        <w:rPr>
          <w:sz w:val="22"/>
          <w:szCs w:val="22"/>
        </w:rPr>
        <w:t xml:space="preserve">to the Associate Pastor for Christian Education and Discipleship with all programs, events, committees and ministries that are her responsibility with specific attention to Adult Education. </w:t>
      </w:r>
    </w:p>
    <w:p w:rsidR="002D3E13" w:rsidRPr="00F60360" w:rsidRDefault="002D3E13" w:rsidP="002D3E13">
      <w:pPr>
        <w:rPr>
          <w:sz w:val="16"/>
          <w:szCs w:val="16"/>
        </w:rPr>
      </w:pPr>
    </w:p>
    <w:p w:rsidR="002D3E13" w:rsidRDefault="002D3E13" w:rsidP="002D3E13">
      <w:pPr>
        <w:rPr>
          <w:sz w:val="24"/>
        </w:rPr>
      </w:pPr>
      <w:r>
        <w:rPr>
          <w:b/>
          <w:sz w:val="24"/>
        </w:rPr>
        <w:t>RESPONSIBILITIES:</w:t>
      </w:r>
    </w:p>
    <w:p w:rsidR="002D3E13" w:rsidRDefault="001F3CC2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administrative support for the Associate Pastor for Christian Education and Discipleship. </w:t>
      </w:r>
    </w:p>
    <w:p w:rsidR="001F3CC2" w:rsidRDefault="001F3CC2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administrative support for </w:t>
      </w:r>
      <w:r w:rsidR="00042034">
        <w:rPr>
          <w:sz w:val="22"/>
          <w:szCs w:val="22"/>
        </w:rPr>
        <w:t>committees, task forces, and ministries within Christian Education (Adult Education, Discover First, Women of the Church, Small Groups, etc.).</w:t>
      </w:r>
    </w:p>
    <w:p w:rsidR="00EB71E8" w:rsidRDefault="00EB71E8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Schedule and attend monthly committee meetings, prepare agenda, take and distribute minutes, and keep all committee records. </w:t>
      </w:r>
    </w:p>
    <w:p w:rsidR="00EB71E8" w:rsidRDefault="00EB71E8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Attend weekly staff meetings. </w:t>
      </w:r>
    </w:p>
    <w:p w:rsidR="002D3E13" w:rsidRDefault="00042034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Submit room scheduling requests regularly throughout the year for all classes, meetings</w:t>
      </w:r>
      <w:r w:rsidR="00EB71E8">
        <w:rPr>
          <w:sz w:val="22"/>
          <w:szCs w:val="22"/>
        </w:rPr>
        <w:t>, programs</w:t>
      </w:r>
      <w:r>
        <w:rPr>
          <w:sz w:val="22"/>
          <w:szCs w:val="22"/>
        </w:rPr>
        <w:t xml:space="preserve"> and events. </w:t>
      </w:r>
    </w:p>
    <w:p w:rsidR="00042034" w:rsidRDefault="00042034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Prepare publicity and publications for ministry programs and events. </w:t>
      </w:r>
    </w:p>
    <w:p w:rsidR="00042034" w:rsidRDefault="00042034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Keep accurate attendance lists for all Sunday school classes, prepare classrooms each week, order curriculum, send notifications to class teachers, input attendance on a weekly basis.</w:t>
      </w:r>
    </w:p>
    <w:p w:rsidR="00042034" w:rsidRDefault="00042034" w:rsidP="000420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Organize logistical aspects of Discover First (new member) class:</w:t>
      </w:r>
    </w:p>
    <w:p w:rsidR="00042034" w:rsidRDefault="00042034" w:rsidP="000420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 list of all prospects interested in membership and invite to attend class. </w:t>
      </w:r>
    </w:p>
    <w:p w:rsidR="00042034" w:rsidRDefault="00042034" w:rsidP="000420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Establish dates for Discover First class for the year. </w:t>
      </w:r>
    </w:p>
    <w:p w:rsidR="00042034" w:rsidRDefault="00042034" w:rsidP="000420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Publicize class on website, e-blasts and bulletin announcements</w:t>
      </w:r>
    </w:p>
    <w:p w:rsidR="00042034" w:rsidRDefault="00042034" w:rsidP="000420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Order materials and prepare notebooks for the classes. </w:t>
      </w:r>
    </w:p>
    <w:p w:rsidR="00042034" w:rsidRDefault="00042034" w:rsidP="000420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Find elders to assist at the classes. </w:t>
      </w:r>
    </w:p>
    <w:p w:rsidR="00042034" w:rsidRDefault="00042034" w:rsidP="000420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Prepare a bulletin insert for new covenant partners.</w:t>
      </w:r>
    </w:p>
    <w:p w:rsidR="00EB71E8" w:rsidRDefault="00EB71E8" w:rsidP="00EB71E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Schedule and organize all baptisms and baptism seminars. Communicate with pastors, staff, and families as needed. </w:t>
      </w:r>
    </w:p>
    <w:p w:rsidR="00EB71E8" w:rsidRDefault="00EB71E8" w:rsidP="00EB71E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Receive and requests checks for programs, events and retreats. </w:t>
      </w:r>
      <w:bookmarkStart w:id="0" w:name="_GoBack"/>
      <w:bookmarkEnd w:id="0"/>
    </w:p>
    <w:p w:rsidR="00EB71E8" w:rsidRDefault="00EB71E8" w:rsidP="00EB71E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Order curriculum, supplies and books</w:t>
      </w:r>
      <w:r w:rsidR="00CD4CA4">
        <w:rPr>
          <w:sz w:val="22"/>
          <w:szCs w:val="22"/>
        </w:rPr>
        <w:t xml:space="preserve"> as requested. </w:t>
      </w:r>
    </w:p>
    <w:p w:rsidR="00CD4CA4" w:rsidRDefault="00CD4CA4" w:rsidP="00EB71E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 physical and digital files for all programs and events. </w:t>
      </w:r>
    </w:p>
    <w:p w:rsidR="00042034" w:rsidRPr="00EB71E8" w:rsidRDefault="00EB71E8" w:rsidP="00EB71E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Relational communication, both verbal and written, to effectively communicate program needs with staff, pastors, officers, teachers and congregation members as needed. </w:t>
      </w:r>
    </w:p>
    <w:p w:rsidR="002D3E13" w:rsidRDefault="002D3E13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in program implementation as needed and requested.</w:t>
      </w:r>
    </w:p>
    <w:p w:rsidR="00EB71E8" w:rsidRDefault="00EB71E8" w:rsidP="002D3E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tasks as requested by the Associate Pastor for Christian Education and Discipleship.</w:t>
      </w:r>
    </w:p>
    <w:p w:rsidR="002D3E13" w:rsidRPr="00F60360" w:rsidRDefault="002D3E13" w:rsidP="002D3E13">
      <w:pPr>
        <w:rPr>
          <w:sz w:val="16"/>
          <w:szCs w:val="16"/>
        </w:rPr>
      </w:pPr>
    </w:p>
    <w:p w:rsidR="002D3E13" w:rsidRDefault="002D3E13" w:rsidP="002D3E13">
      <w:pPr>
        <w:rPr>
          <w:sz w:val="24"/>
        </w:rPr>
      </w:pPr>
      <w:r>
        <w:rPr>
          <w:b/>
          <w:sz w:val="24"/>
        </w:rPr>
        <w:t>DESIRED QUALIFICATIONS:</w:t>
      </w:r>
    </w:p>
    <w:p w:rsidR="002D3E13" w:rsidRPr="000C4374" w:rsidRDefault="002D3E13" w:rsidP="002D3E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C4374">
        <w:rPr>
          <w:sz w:val="22"/>
          <w:szCs w:val="22"/>
        </w:rPr>
        <w:t xml:space="preserve">A personal relationship with Jesus </w:t>
      </w:r>
      <w:smartTag w:uri="urn:schemas-microsoft-com:office:smarttags" w:element="PersonName">
        <w:r w:rsidRPr="000C4374">
          <w:rPr>
            <w:sz w:val="22"/>
            <w:szCs w:val="22"/>
          </w:rPr>
          <w:t>Chris</w:t>
        </w:r>
      </w:smartTag>
      <w:r w:rsidRPr="000C4374">
        <w:rPr>
          <w:sz w:val="22"/>
          <w:szCs w:val="22"/>
        </w:rPr>
        <w:t>t and his church.</w:t>
      </w:r>
    </w:p>
    <w:p w:rsidR="002D3E13" w:rsidRDefault="002D3E13" w:rsidP="002D3E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Well developed</w:t>
      </w:r>
      <w:proofErr w:type="spellEnd"/>
      <w:r>
        <w:rPr>
          <w:sz w:val="22"/>
          <w:szCs w:val="22"/>
        </w:rPr>
        <w:t xml:space="preserve"> computer skills: Word, Excel, Publisher.  Photoshop and graphic design a plus.</w:t>
      </w:r>
    </w:p>
    <w:p w:rsidR="002D3E13" w:rsidRDefault="002D3E13" w:rsidP="002D3E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C4374">
        <w:rPr>
          <w:sz w:val="22"/>
          <w:szCs w:val="22"/>
        </w:rPr>
        <w:t>Strong communication</w:t>
      </w:r>
      <w:r>
        <w:rPr>
          <w:sz w:val="22"/>
          <w:szCs w:val="22"/>
        </w:rPr>
        <w:t xml:space="preserve"> (written/verbal)</w:t>
      </w:r>
      <w:r w:rsidRPr="000C4374">
        <w:rPr>
          <w:sz w:val="22"/>
          <w:szCs w:val="22"/>
        </w:rPr>
        <w:t>, relational and organizational skills.</w:t>
      </w:r>
    </w:p>
    <w:p w:rsidR="002D3E13" w:rsidRDefault="002D3E13" w:rsidP="002D3E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High school diploma and equivalent experience</w:t>
      </w:r>
      <w:r w:rsidRPr="000C4374">
        <w:rPr>
          <w:sz w:val="22"/>
          <w:szCs w:val="22"/>
        </w:rPr>
        <w:t xml:space="preserve"> in a related field.</w:t>
      </w:r>
    </w:p>
    <w:p w:rsidR="002D3E13" w:rsidRDefault="002D3E13" w:rsidP="002D3E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Desire to be a part of a team.   </w:t>
      </w:r>
    </w:p>
    <w:p w:rsidR="002D3E13" w:rsidRPr="00F33C75" w:rsidRDefault="002D3E13" w:rsidP="002D3E13">
      <w:pPr>
        <w:numPr>
          <w:ilvl w:val="0"/>
          <w:numId w:val="2"/>
        </w:numPr>
        <w:rPr>
          <w:sz w:val="22"/>
          <w:szCs w:val="22"/>
        </w:rPr>
      </w:pPr>
      <w:r w:rsidRPr="00F33C75">
        <w:rPr>
          <w:sz w:val="22"/>
          <w:szCs w:val="22"/>
        </w:rPr>
        <w:t>The ability to receive, summarize, and act upon instructions from multiple people daily. A teachable, caring, and compassionate spirit with a high degree of integrity, responsibility and confidentiality. Able to graciously interact with and respond to church members and others in a personable and professional way.</w:t>
      </w:r>
    </w:p>
    <w:p w:rsidR="002D3E13" w:rsidRPr="002F164B" w:rsidRDefault="002D3E13" w:rsidP="002D3E13">
      <w:pPr>
        <w:rPr>
          <w:sz w:val="16"/>
          <w:szCs w:val="16"/>
        </w:rPr>
      </w:pPr>
    </w:p>
    <w:p w:rsidR="002D3E13" w:rsidRPr="00E20EAA" w:rsidRDefault="002D3E13" w:rsidP="002D3E13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Full time position – 37 ½ </w:t>
      </w:r>
      <w:r w:rsidRPr="005B0733">
        <w:rPr>
          <w:sz w:val="22"/>
          <w:szCs w:val="22"/>
        </w:rPr>
        <w:t>hours/week</w:t>
      </w:r>
    </w:p>
    <w:p w:rsidR="003F6D2F" w:rsidRDefault="003F6D2F" w:rsidP="002D3E13">
      <w:pPr>
        <w:pStyle w:val="NoSpacing"/>
      </w:pPr>
    </w:p>
    <w:sectPr w:rsidR="003F6D2F" w:rsidSect="001F3CC2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4E" w:rsidRDefault="00247E4E">
      <w:r>
        <w:separator/>
      </w:r>
    </w:p>
  </w:endnote>
  <w:endnote w:type="continuationSeparator" w:id="0">
    <w:p w:rsidR="00247E4E" w:rsidRDefault="002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4E" w:rsidRPr="009F0A8B" w:rsidRDefault="00247E4E">
    <w:pPr>
      <w:pStyle w:val="Footer"/>
      <w:rPr>
        <w:rFonts w:ascii="Myriad Roman" w:hAnsi="Myriad Roman"/>
      </w:rPr>
    </w:pPr>
    <w:r>
      <w:rPr>
        <w:rFonts w:ascii="Myriad Roman" w:hAnsi="Myriad Roman"/>
      </w:rPr>
      <w:t>Rev. 08/18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4E" w:rsidRDefault="00247E4E">
      <w:r>
        <w:separator/>
      </w:r>
    </w:p>
  </w:footnote>
  <w:footnote w:type="continuationSeparator" w:id="0">
    <w:p w:rsidR="00247E4E" w:rsidRDefault="0024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4E" w:rsidRPr="009F0A8B" w:rsidRDefault="00247E4E" w:rsidP="001F3CC2">
    <w:pPr>
      <w:pStyle w:val="Header"/>
      <w:jc w:val="right"/>
      <w:rPr>
        <w:rFonts w:ascii="Myriad Roman" w:hAnsi="Myriad Roman"/>
        <w:sz w:val="24"/>
        <w:szCs w:val="24"/>
      </w:rPr>
    </w:pPr>
    <w:r>
      <w:rPr>
        <w:rFonts w:ascii="Myriad Roman" w:hAnsi="Myriad Roman"/>
        <w:sz w:val="24"/>
        <w:szCs w:val="24"/>
      </w:rPr>
      <w:t>First Presbyterian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198"/>
    <w:multiLevelType w:val="hybridMultilevel"/>
    <w:tmpl w:val="9E5C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7BF5"/>
    <w:multiLevelType w:val="hybridMultilevel"/>
    <w:tmpl w:val="B760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3"/>
    <w:rsid w:val="00042034"/>
    <w:rsid w:val="001F3CC2"/>
    <w:rsid w:val="00247E4E"/>
    <w:rsid w:val="002D3E13"/>
    <w:rsid w:val="003F6D2F"/>
    <w:rsid w:val="00775A2B"/>
    <w:rsid w:val="00CD4CA4"/>
    <w:rsid w:val="00E64990"/>
    <w:rsid w:val="00E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A1AC4"/>
  <w15:chartTrackingRefBased/>
  <w15:docId w15:val="{CB2DEA5F-479E-4B56-BBC0-81BCF65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13"/>
    <w:pPr>
      <w:spacing w:after="0" w:line="240" w:lineRule="auto"/>
    </w:pPr>
  </w:style>
  <w:style w:type="paragraph" w:styleId="Header">
    <w:name w:val="header"/>
    <w:basedOn w:val="Normal"/>
    <w:link w:val="HeaderChar"/>
    <w:rsid w:val="002D3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D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3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CE69DE8B</Template>
  <TotalTime>46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Slayden, Janet</cp:lastModifiedBy>
  <cp:revision>4</cp:revision>
  <dcterms:created xsi:type="dcterms:W3CDTF">2018-08-13T13:43:00Z</dcterms:created>
  <dcterms:modified xsi:type="dcterms:W3CDTF">2018-09-17T22:34:00Z</dcterms:modified>
</cp:coreProperties>
</file>