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450" w:tblpY="904"/>
        <w:tblW w:w="11898" w:type="dxa"/>
        <w:tblLook w:val="04A0" w:firstRow="1" w:lastRow="0" w:firstColumn="1" w:lastColumn="0" w:noHBand="0" w:noVBand="1"/>
      </w:tblPr>
      <w:tblGrid>
        <w:gridCol w:w="1080"/>
        <w:gridCol w:w="7540"/>
        <w:gridCol w:w="3278"/>
      </w:tblGrid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6D18C4" w:rsidRDefault="00F57C6E" w:rsidP="00B05958">
            <w:pPr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F57C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Winter 2018 Thursday PBS Topics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181097" w:rsidP="00181097">
            <w:pPr>
              <w:ind w:left="293" w:right="-229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   </w:t>
            </w:r>
            <w:r w:rsidR="00F57C6E" w:rsidRPr="00F57C6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</w:rPr>
              <w:t>Topic Passages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11-Jan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Introduction: The God Who Keeps His Promises: </w:t>
            </w:r>
          </w:p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New Year New Beginnings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11:27-12:9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18-Jan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From Promises to Problems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12:10-20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25-Jan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Abram and Lot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13:1-14:16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181097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1-Feb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Sodom vs. Salem: </w:t>
            </w:r>
          </w:p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The Prince of Pride and the Prince of Peace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14:17-24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8-Feb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Discovering the Covenant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15:1-21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15-Feb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Anticipation and Patience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16:1-16, 17:15-18:15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22-Feb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Signs of the Covenant: Circumcision and New Names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17:1-14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1-Mar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Serious About Sin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18:22-19:38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8-Mar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The Faith of Abraham and the Faithfulness of God/The Ram and the Lamb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22:1-24</w:t>
            </w: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15-Mar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b/>
                <w:i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b/>
                <w:i/>
                <w:color w:val="000000" w:themeColor="text1"/>
                <w:sz w:val="32"/>
                <w:szCs w:val="32"/>
              </w:rPr>
              <w:t>No Class/ Spring Break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9C6500"/>
                <w:sz w:val="32"/>
                <w:szCs w:val="32"/>
              </w:rPr>
            </w:pPr>
          </w:p>
        </w:tc>
      </w:tr>
      <w:tr w:rsidR="00F57C6E" w:rsidRPr="00F57C6E" w:rsidTr="0018109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22-Mar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B05958">
            <w:pPr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A Eulogy for Sarah/ A Future for Isaac/ The Death of Abraham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C6E" w:rsidRPr="00F57C6E" w:rsidRDefault="00F57C6E" w:rsidP="00181097">
            <w:pPr>
              <w:ind w:left="293" w:right="-229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57C6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Genesis 23-25:11</w:t>
            </w:r>
          </w:p>
        </w:tc>
      </w:tr>
    </w:tbl>
    <w:p w:rsidR="009D04A4" w:rsidRPr="00F57C6E" w:rsidRDefault="00B05958" w:rsidP="00B05958">
      <w:pPr>
        <w:jc w:val="center"/>
      </w:pPr>
      <w:r w:rsidRPr="008B5994">
        <w:rPr>
          <w:b/>
          <w:smallCaps/>
          <w:sz w:val="36"/>
          <w:szCs w:val="36"/>
        </w:rPr>
        <w:t>Abra</w:t>
      </w:r>
      <w:r>
        <w:rPr>
          <w:b/>
          <w:smallCaps/>
          <w:sz w:val="36"/>
          <w:szCs w:val="36"/>
        </w:rPr>
        <w:t>ham</w:t>
      </w:r>
      <w:r w:rsidRPr="008B5994">
        <w:rPr>
          <w:b/>
          <w:smallCaps/>
          <w:sz w:val="36"/>
          <w:szCs w:val="36"/>
        </w:rPr>
        <w:t>, Sarah and the God who Kee</w:t>
      </w:r>
      <w:bookmarkStart w:id="0" w:name="_GoBack"/>
      <w:bookmarkEnd w:id="0"/>
      <w:r w:rsidRPr="008B5994">
        <w:rPr>
          <w:b/>
          <w:smallCaps/>
          <w:sz w:val="36"/>
          <w:szCs w:val="36"/>
        </w:rPr>
        <w:t>ps His Promises</w:t>
      </w:r>
    </w:p>
    <w:sectPr w:rsidR="009D04A4" w:rsidRPr="00F57C6E" w:rsidSect="00F57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78CA"/>
    <w:rsid w:val="00181097"/>
    <w:rsid w:val="002078CA"/>
    <w:rsid w:val="0022022A"/>
    <w:rsid w:val="002F1679"/>
    <w:rsid w:val="003E0F66"/>
    <w:rsid w:val="004C2E65"/>
    <w:rsid w:val="006B2E46"/>
    <w:rsid w:val="006D18C4"/>
    <w:rsid w:val="00717974"/>
    <w:rsid w:val="007F15E4"/>
    <w:rsid w:val="00A04108"/>
    <w:rsid w:val="00B05958"/>
    <w:rsid w:val="00CF7A28"/>
    <w:rsid w:val="00F57C6E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AE83"/>
  <w15:docId w15:val="{0C3AD237-4EA6-4A1D-8C36-8D316A41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7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CB8D88B5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</dc:creator>
  <cp:keywords/>
  <dc:description/>
  <cp:lastModifiedBy>Rodriguez, Stacie</cp:lastModifiedBy>
  <cp:revision>4</cp:revision>
  <dcterms:created xsi:type="dcterms:W3CDTF">2018-01-16T23:23:00Z</dcterms:created>
  <dcterms:modified xsi:type="dcterms:W3CDTF">2018-01-17T15:34:00Z</dcterms:modified>
</cp:coreProperties>
</file>